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108" w:type="dxa"/>
        <w:tblLook w:val="00A0"/>
      </w:tblPr>
      <w:tblGrid>
        <w:gridCol w:w="4395"/>
        <w:gridCol w:w="5125"/>
      </w:tblGrid>
      <w:tr w:rsidR="003D294B" w:rsidRPr="00557574" w:rsidTr="005842E6">
        <w:tc>
          <w:tcPr>
            <w:tcW w:w="4395" w:type="dxa"/>
          </w:tcPr>
          <w:p w:rsidR="003D294B" w:rsidRPr="003D68F2" w:rsidRDefault="003D294B" w:rsidP="003D68F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3D294B" w:rsidRPr="003D68F2" w:rsidRDefault="003D294B" w:rsidP="003D68F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F2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3D294B" w:rsidRPr="003D68F2" w:rsidRDefault="003D294B" w:rsidP="003D68F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приказу министерства </w:t>
            </w:r>
          </w:p>
          <w:p w:rsidR="003D294B" w:rsidRPr="003D68F2" w:rsidRDefault="003D294B" w:rsidP="003D68F2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F2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здравоохранения Тульской области</w:t>
            </w:r>
          </w:p>
          <w:p w:rsidR="003D294B" w:rsidRPr="003D68F2" w:rsidRDefault="003D294B" w:rsidP="003D68F2">
            <w:pPr>
              <w:spacing w:after="0" w:line="240" w:lineRule="auto"/>
              <w:ind w:right="-234" w:firstLine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903">
              <w:rPr>
                <w:rFonts w:ascii="Times New Roman" w:hAnsi="Times New Roman"/>
                <w:sz w:val="24"/>
                <w:szCs w:val="24"/>
                <w:lang w:eastAsia="ru-RU"/>
              </w:rPr>
              <w:t>от 29.06.2015 № 647-осн</w:t>
            </w:r>
            <w:bookmarkStart w:id="0" w:name="_GoBack"/>
            <w:bookmarkEnd w:id="0"/>
          </w:p>
        </w:tc>
      </w:tr>
    </w:tbl>
    <w:p w:rsidR="003D294B" w:rsidRDefault="003D294B" w:rsidP="00F66E8F">
      <w:pPr>
        <w:shd w:val="clear" w:color="auto" w:fill="FFFFFF"/>
        <w:spacing w:before="150"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D294B" w:rsidRPr="00F66E8F" w:rsidRDefault="003D294B" w:rsidP="00F66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АНКЕТА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оценки качества оказания услуг медицинскими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организациями в амбулаторных условиях</w:t>
      </w:r>
    </w:p>
    <w:p w:rsidR="003D294B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Когда и в какую медицинскую организацию Вы обращались?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Субъект Российской Федерации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8607"/>
        <w:gridCol w:w="907"/>
      </w:tblGrid>
      <w:tr w:rsidR="003D294B" w:rsidRPr="00557574" w:rsidTr="005842E6">
        <w:trPr>
          <w:trHeight w:val="300"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94B" w:rsidRPr="00F66E8F" w:rsidRDefault="003D294B" w:rsidP="00F66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94B" w:rsidRPr="00F66E8F" w:rsidRDefault="003D294B" w:rsidP="00F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E8F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Полное наименование медицинской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8607"/>
        <w:gridCol w:w="907"/>
      </w:tblGrid>
      <w:tr w:rsidR="003D294B" w:rsidRPr="00557574" w:rsidTr="005842E6">
        <w:trPr>
          <w:trHeight w:val="300"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94B" w:rsidRPr="00F66E8F" w:rsidRDefault="003D294B" w:rsidP="00F66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94B" w:rsidRPr="00F66E8F" w:rsidRDefault="003D294B" w:rsidP="00F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E8F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Месяц, год текущий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8607"/>
        <w:gridCol w:w="907"/>
      </w:tblGrid>
      <w:tr w:rsidR="003D294B" w:rsidRPr="00557574" w:rsidTr="005842E6">
        <w:trPr>
          <w:trHeight w:val="300"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94B" w:rsidRPr="00F66E8F" w:rsidRDefault="003D294B" w:rsidP="00F66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3D294B" w:rsidRPr="00F66E8F" w:rsidRDefault="003D294B" w:rsidP="00F66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E8F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3D294B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1. Причина, по которой Вы обратились в медицинскую организацию?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заболевание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травма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диспансеризация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профосмотр (по направлению работодателя)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получение справки (для бассейна, для водительского удостоверения и т.д.)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закрытие листка нетрудоспособности</w:t>
      </w:r>
    </w:p>
    <w:p w:rsidR="003D294B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2. Ваше обслуживание в медицинской организации?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за счет ОМС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за счет ДМС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на платной основе</w:t>
      </w:r>
    </w:p>
    <w:p w:rsidR="003D294B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3. Имеете ли Вы установленную группу ограничения трудоспособности?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нет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(*) да</w:t>
      </w:r>
    </w:p>
    <w:p w:rsidR="003D294B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Какую группу ограничения трудоспособности Вы имеете?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I группа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II группа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III группа</w:t>
      </w:r>
    </w:p>
    <w:p w:rsidR="003D294B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Медицинская организация оборудована для лиц с ограниченными возможностями?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да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(*) нет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отсутствие специального подъезда и парковки для автотранспорта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отсутствие пандусов, поручней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отсутствие электрических подъемников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отсутствие специальных лифтов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отсутствие голосовых сигналов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отсутствие информационных бегущих строк, информационных стендов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отсутствие информации для слабовидящих людей шрифтом Брайля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отсутствие специально оборудованного туалета</w:t>
      </w:r>
    </w:p>
    <w:p w:rsidR="003D294B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3D294B" w:rsidRPr="00F66E8F" w:rsidRDefault="003D294B" w:rsidP="00F66E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E8F">
        <w:rPr>
          <w:rFonts w:ascii="Times New Roman" w:hAnsi="Times New Roman"/>
          <w:color w:val="000000"/>
          <w:sz w:val="24"/>
          <w:szCs w:val="24"/>
          <w:lang w:eastAsia="ru-RU"/>
        </w:rPr>
        <w:t>() да</w:t>
      </w:r>
    </w:p>
    <w:p w:rsidR="003D294B" w:rsidRPr="00F66E8F" w:rsidRDefault="003D294B" w:rsidP="003D68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E8F">
        <w:rPr>
          <w:rFonts w:ascii="Times New Roman" w:hAnsi="Times New Roman"/>
          <w:color w:val="000000"/>
          <w:sz w:val="24"/>
          <w:szCs w:val="24"/>
        </w:rPr>
        <w:t>() нет</w:t>
      </w:r>
    </w:p>
    <w:p w:rsidR="003D294B" w:rsidRDefault="003D294B" w:rsidP="00F66E8F">
      <w:pPr>
        <w:pStyle w:val="NormalWeb"/>
        <w:shd w:val="clear" w:color="auto" w:fill="FFFFFF"/>
        <w:spacing w:before="0" w:beforeAutospacing="0" w:after="0" w:afterAutospacing="0"/>
        <w:ind w:firstLine="39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5. Вы записались на прием к врачу?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по телефону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с использованием сети Интернет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в регистратуре лично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лечащим врачом на приеме при посещении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10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9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8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7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5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меньше 5 дней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7. Врач Вас принял во время, установленное по записи?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8. Вы удовлетворены условиями пребывания в медицинской организации?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(*) нет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Что не удовлетворяет?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отсутствие свободных мест ожидания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состояние гардероба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состояние туалета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отсутствие питьевой воды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санитарные условия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9. Перед посещением врача Вы заходили на официальный сайт медицинской организации?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(*) да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(*) да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11. Вы знаете своего участкового терапевта (педиатра) (ФИО, график работы, N кабинета и др.)?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12. Как часто Вы обращаетесь к участковому терапевту (педиатру)?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раз в месяц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раз в квартал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раз в полугодие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раз в год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 обращаюсь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13. Вы удовлетворены обслуживанием у участкового терапевта (педиатра) (доброжелательность, вежливость)?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14. Удовлетворены ли Вы компетентностью участкового врача (педиатра)?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(*) нет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Вам не разъяснили информацию о состоянии здоровья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Вам не дали рекомендации по диагностике, лечению и реабилитации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Вам не дали выписку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Вам не выписали рецепт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15. Как часто Вы обращаетесь к узким специалистам (лор, хирург, невролог, офтальмолог и др.)?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раз в месяц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раз в квартал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раз в полугодие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раз в год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 обращаюсь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16. Вы удовлетворены обслуживанием у узких специалистов (доброжелательность, вежливость)?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17. Удовлетворены ли вы компетентностью узких специалистов?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(*) нет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Вам не разъяснили информацию о состоянии здоровья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Вам не дали рекомендации по диагностике, лечению и реабилитации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Вам не дали выписку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Вам не выписали рецепт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10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9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8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7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5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меньше 5 дней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30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29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28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27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15 дней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меньше 15 дней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20. Вы удовлетворены оказанными услугами в медицинской организации?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21. Рекомендовали бы Вы данную медицинскую организацию для получения медицинской помощи?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да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23. Вы благодарили персонал медицинской организации за оказанные Вам медицинские услуги?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нет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(*) да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Кто был инициатором благодарения?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я сам(а)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персонал медицинской организации</w:t>
      </w:r>
    </w:p>
    <w:p w:rsidR="003D294B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Форма благодарения: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письменная благодарность (в журнале, на сайте)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цветы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подарки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услуги</w:t>
      </w:r>
    </w:p>
    <w:p w:rsidR="003D294B" w:rsidRPr="00F66E8F" w:rsidRDefault="003D294B" w:rsidP="003D68F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6E8F">
        <w:rPr>
          <w:color w:val="000000"/>
        </w:rPr>
        <w:t>() деньги</w:t>
      </w:r>
    </w:p>
    <w:p w:rsidR="003D294B" w:rsidRPr="00F66E8F" w:rsidRDefault="003D294B" w:rsidP="003D6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E8F">
        <w:rPr>
          <w:rFonts w:ascii="Times New Roman" w:hAnsi="Times New Roman"/>
          <w:color w:val="000000"/>
          <w:sz w:val="24"/>
          <w:szCs w:val="24"/>
        </w:rPr>
        <w:br/>
      </w:r>
    </w:p>
    <w:sectPr w:rsidR="003D294B" w:rsidRPr="00F66E8F" w:rsidSect="00CC2A28">
      <w:footerReference w:type="even" r:id="rId7"/>
      <w:footerReference w:type="default" r:id="rId8"/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4B" w:rsidRDefault="003D294B">
      <w:r>
        <w:separator/>
      </w:r>
    </w:p>
  </w:endnote>
  <w:endnote w:type="continuationSeparator" w:id="1">
    <w:p w:rsidR="003D294B" w:rsidRDefault="003D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4B" w:rsidRDefault="003D294B" w:rsidP="00770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94B" w:rsidRDefault="003D294B" w:rsidP="00CC2A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4B" w:rsidRDefault="003D294B" w:rsidP="00770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D294B" w:rsidRDefault="003D294B" w:rsidP="00CC2A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4B" w:rsidRDefault="003D294B">
      <w:r>
        <w:separator/>
      </w:r>
    </w:p>
  </w:footnote>
  <w:footnote w:type="continuationSeparator" w:id="1">
    <w:p w:rsidR="003D294B" w:rsidRDefault="003D2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F13"/>
    <w:multiLevelType w:val="multilevel"/>
    <w:tmpl w:val="DA14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77B66"/>
    <w:multiLevelType w:val="multilevel"/>
    <w:tmpl w:val="8292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8F"/>
    <w:rsid w:val="001E6C87"/>
    <w:rsid w:val="00337ABD"/>
    <w:rsid w:val="003D294B"/>
    <w:rsid w:val="003D68F2"/>
    <w:rsid w:val="004E3C39"/>
    <w:rsid w:val="00557574"/>
    <w:rsid w:val="005842E6"/>
    <w:rsid w:val="005C1752"/>
    <w:rsid w:val="005C5C99"/>
    <w:rsid w:val="00720490"/>
    <w:rsid w:val="00770CB6"/>
    <w:rsid w:val="00777C29"/>
    <w:rsid w:val="00A23463"/>
    <w:rsid w:val="00A2627F"/>
    <w:rsid w:val="00A92528"/>
    <w:rsid w:val="00CC2A28"/>
    <w:rsid w:val="00DC2903"/>
    <w:rsid w:val="00F66E8F"/>
    <w:rsid w:val="00F9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E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E8F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F66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66E8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C2A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849"/>
    <w:rPr>
      <w:lang w:eastAsia="en-US"/>
    </w:rPr>
  </w:style>
  <w:style w:type="character" w:styleId="PageNumber">
    <w:name w:val="page number"/>
    <w:basedOn w:val="DefaultParagraphFont"/>
    <w:uiPriority w:val="99"/>
    <w:rsid w:val="00CC2A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820</Words>
  <Characters>4676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Мостовщикова Виолетта Владимировна</dc:creator>
  <cp:keywords/>
  <dc:description/>
  <cp:lastModifiedBy>Секретарь</cp:lastModifiedBy>
  <cp:revision>2</cp:revision>
  <cp:lastPrinted>2015-06-29T10:28:00Z</cp:lastPrinted>
  <dcterms:created xsi:type="dcterms:W3CDTF">2015-06-29T10:29:00Z</dcterms:created>
  <dcterms:modified xsi:type="dcterms:W3CDTF">2015-06-29T10:29:00Z</dcterms:modified>
</cp:coreProperties>
</file>