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C" w:rsidRDefault="00C827CC"/>
    <w:tbl>
      <w:tblPr>
        <w:tblW w:w="9520" w:type="dxa"/>
        <w:tblInd w:w="108" w:type="dxa"/>
        <w:tblLook w:val="00A0"/>
      </w:tblPr>
      <w:tblGrid>
        <w:gridCol w:w="4395"/>
        <w:gridCol w:w="5125"/>
      </w:tblGrid>
      <w:tr w:rsidR="00C827CC" w:rsidRPr="003537A8" w:rsidTr="005842E6">
        <w:tc>
          <w:tcPr>
            <w:tcW w:w="4395" w:type="dxa"/>
          </w:tcPr>
          <w:p w:rsidR="00C827CC" w:rsidRPr="003D68F2" w:rsidRDefault="00C827CC" w:rsidP="005842E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C827CC" w:rsidRPr="003D68F2" w:rsidRDefault="00C827CC" w:rsidP="005842E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F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827CC" w:rsidRPr="003D68F2" w:rsidRDefault="00C827CC" w:rsidP="005842E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приказу министерства </w:t>
            </w:r>
          </w:p>
          <w:p w:rsidR="00C827CC" w:rsidRPr="003D68F2" w:rsidRDefault="00C827CC" w:rsidP="005842E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F2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здравоохранения Тульской области</w:t>
            </w:r>
          </w:p>
          <w:p w:rsidR="00C827CC" w:rsidRPr="003D68F2" w:rsidRDefault="00C827CC" w:rsidP="005842E6">
            <w:pPr>
              <w:spacing w:after="0" w:line="240" w:lineRule="auto"/>
              <w:ind w:right="-234" w:firstLine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6F9">
              <w:rPr>
                <w:rFonts w:ascii="Times New Roman" w:hAnsi="Times New Roman"/>
                <w:sz w:val="24"/>
                <w:szCs w:val="24"/>
                <w:lang w:eastAsia="ru-RU"/>
              </w:rPr>
              <w:t>от 29.06.2015 № 647-осн</w:t>
            </w:r>
            <w:bookmarkStart w:id="0" w:name="_GoBack"/>
            <w:bookmarkEnd w:id="0"/>
          </w:p>
        </w:tc>
      </w:tr>
    </w:tbl>
    <w:p w:rsidR="00C827CC" w:rsidRDefault="00C827CC"/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E5628">
        <w:rPr>
          <w:b/>
          <w:color w:val="000000"/>
        </w:rPr>
        <w:t>АНКЕТА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E5628">
        <w:rPr>
          <w:b/>
          <w:color w:val="000000"/>
        </w:rPr>
        <w:t>для оценки качества оказания услуг медицинскими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E5628">
        <w:rPr>
          <w:b/>
          <w:color w:val="000000"/>
        </w:rPr>
        <w:t>организациями в стационарных условиях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Когда и в какую медицинскую организацию Вы были госпитализированы?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Субъект Российской Федерации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8608"/>
        <w:gridCol w:w="907"/>
      </w:tblGrid>
      <w:tr w:rsidR="00C827CC" w:rsidRPr="003537A8" w:rsidTr="005842E6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827CC" w:rsidRPr="003537A8" w:rsidRDefault="00C827CC" w:rsidP="00DE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827CC" w:rsidRPr="00DE5628" w:rsidRDefault="00C827CC" w:rsidP="00DE56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5628">
              <w:rPr>
                <w:color w:val="000000"/>
              </w:rPr>
              <w:t>*</w:t>
            </w:r>
          </w:p>
        </w:tc>
      </w:tr>
    </w:tbl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Полное наименование медицинской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8608"/>
        <w:gridCol w:w="907"/>
      </w:tblGrid>
      <w:tr w:rsidR="00C827CC" w:rsidRPr="003537A8" w:rsidTr="005842E6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827CC" w:rsidRPr="003537A8" w:rsidRDefault="00C827CC" w:rsidP="00DE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827CC" w:rsidRPr="00DE5628" w:rsidRDefault="00C827CC" w:rsidP="00DE56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5628">
              <w:rPr>
                <w:color w:val="000000"/>
              </w:rPr>
              <w:t>*</w:t>
            </w:r>
          </w:p>
        </w:tc>
      </w:tr>
    </w:tbl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Месяц, год текущий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8608"/>
        <w:gridCol w:w="907"/>
      </w:tblGrid>
      <w:tr w:rsidR="00C827CC" w:rsidRPr="003537A8" w:rsidTr="005842E6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827CC" w:rsidRPr="003537A8" w:rsidRDefault="00C827CC" w:rsidP="00DE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827CC" w:rsidRPr="00DE5628" w:rsidRDefault="00C827CC" w:rsidP="00DE562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5628">
              <w:rPr>
                <w:color w:val="000000"/>
              </w:rPr>
              <w:t>*</w:t>
            </w:r>
          </w:p>
        </w:tc>
      </w:tr>
    </w:tbl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1. Госпитализация была: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плановая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экстренная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2. Вы были госпитализированы: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за счет ОМС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за счет ДМС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на платной основе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3. Имеете ли Вы установленную группу ограничения трудоспособности?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да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Какую группу ограничения трудоспособности Вы имеете?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I группа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II группа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III группа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Медицинская организация оборудована для лиц с ограниченными возможностями?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нет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специального подъезда и парковки для автотранспорта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пандусов, поручней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электрических подъемников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специальных лифтов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голосовых сигналов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информационных бегущих строк, информационных стендов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информации для слабовидящих людей шрифтом Брайля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специального оборудованного туалета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4. Перед госпитализацией Вы заходили на официальный сайт медицинской организации?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да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да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6. В каком режиме стационара Вы проходили лечение?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круглосуточного пребывания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дневного стационара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7. Вы удовлетворены условиями пребывания в приемном отделении?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Что не удовлетворяет?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свободных мест ожидания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состояние гардероба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состояние туалета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отсутствие питьевой воды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санитарные условия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8. Сколько времени Вы ожидали в приемном отделении?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до 120 мин.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до 75 мин.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до 60 мин.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до 45 мин.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до 30 мин.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30 дней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29 дней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28 дней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27 дней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15 дней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меньше 15 дней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да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Необходимость: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для уточнения диагноза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с целью сокращения срока лечения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приобретение расходных материалов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14. Удовлетворены ли Вы компетентностью медицинских работников медицинской организации?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нет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Вам не разъяснили информацию о состоянии здоровья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Вам не дали рекомендации по диагностике, лечению и реабилитации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Вам не дали выписку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15. Удовлетворены ли Вы питанием во время пребывания в медицинской организации?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16. Удовлетворены ли Вы условиями пребывания в медицинской организации?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Что не удовлетворяет?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уборка помещений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освещение, температурный режим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медицинской организации требуется ремонт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в медицинской организации старая мебель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17. Удовлетворены ли Вы оказанными услугами в медицинской организации?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18. Удовлетворены ли Вы действиями персонала медицинской организации по уходу?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19. Рекомендовали бы Вы данную медицинскую организацию для получения медицинской помощи?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да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21. Вы благодарили персонал медицинской организации за оказанные Вам медицинские услуги?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нет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(*) да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Кто был инициатором благодарения?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я сам(а)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персонал медицинской организации</w:t>
      </w:r>
    </w:p>
    <w:p w:rsidR="00C827CC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Форма благодарения: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письменная благодарность (в журнале, на сайте)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цветы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подарки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услуги</w:t>
      </w:r>
    </w:p>
    <w:p w:rsidR="00C827CC" w:rsidRPr="00DE5628" w:rsidRDefault="00C827CC" w:rsidP="00DE562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E5628">
        <w:rPr>
          <w:color w:val="000000"/>
        </w:rPr>
        <w:t>() деньги</w:t>
      </w:r>
    </w:p>
    <w:p w:rsidR="00C827CC" w:rsidRPr="00DE5628" w:rsidRDefault="00C827CC" w:rsidP="00DE5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27CC" w:rsidRPr="00DE5628" w:rsidSect="00E3341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7CC" w:rsidRDefault="00C827CC">
      <w:r>
        <w:separator/>
      </w:r>
    </w:p>
  </w:endnote>
  <w:endnote w:type="continuationSeparator" w:id="1">
    <w:p w:rsidR="00C827CC" w:rsidRDefault="00C8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CC" w:rsidRDefault="00C827CC" w:rsidP="00734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7CC" w:rsidRDefault="00C827CC" w:rsidP="00055B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CC" w:rsidRDefault="00C827CC" w:rsidP="00734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827CC" w:rsidRDefault="00C827CC" w:rsidP="00055B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7CC" w:rsidRDefault="00C827CC">
      <w:r>
        <w:separator/>
      </w:r>
    </w:p>
  </w:footnote>
  <w:footnote w:type="continuationSeparator" w:id="1">
    <w:p w:rsidR="00C827CC" w:rsidRDefault="00C82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628"/>
    <w:rsid w:val="0002152D"/>
    <w:rsid w:val="00055BC6"/>
    <w:rsid w:val="00066EEB"/>
    <w:rsid w:val="001216F9"/>
    <w:rsid w:val="00337ABD"/>
    <w:rsid w:val="003537A8"/>
    <w:rsid w:val="003D68F2"/>
    <w:rsid w:val="004E3C39"/>
    <w:rsid w:val="005842E6"/>
    <w:rsid w:val="005C5C99"/>
    <w:rsid w:val="00720490"/>
    <w:rsid w:val="00734CBE"/>
    <w:rsid w:val="00A2627F"/>
    <w:rsid w:val="00A92528"/>
    <w:rsid w:val="00B831B5"/>
    <w:rsid w:val="00C827CC"/>
    <w:rsid w:val="00DE5628"/>
    <w:rsid w:val="00E33414"/>
    <w:rsid w:val="00F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5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5B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F2E"/>
    <w:rPr>
      <w:lang w:eastAsia="en-US"/>
    </w:rPr>
  </w:style>
  <w:style w:type="character" w:styleId="PageNumber">
    <w:name w:val="page number"/>
    <w:basedOn w:val="DefaultParagraphFont"/>
    <w:uiPriority w:val="99"/>
    <w:rsid w:val="00055B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681</Words>
  <Characters>3883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Мостовщикова Виолетта Владимировна</dc:creator>
  <cp:keywords/>
  <dc:description/>
  <cp:lastModifiedBy>Секретарь</cp:lastModifiedBy>
  <cp:revision>2</cp:revision>
  <cp:lastPrinted>2015-06-29T10:30:00Z</cp:lastPrinted>
  <dcterms:created xsi:type="dcterms:W3CDTF">2015-06-29T10:31:00Z</dcterms:created>
  <dcterms:modified xsi:type="dcterms:W3CDTF">2015-06-29T10:31:00Z</dcterms:modified>
</cp:coreProperties>
</file>