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62" w:rsidRDefault="004A1562" w:rsidP="00DB394D">
      <w:pPr>
        <w:pStyle w:val="NormalWeb"/>
        <w:shd w:val="clear" w:color="auto" w:fill="FFFFFF"/>
        <w:spacing w:after="0"/>
        <w:jc w:val="center"/>
        <w:rPr>
          <w:rStyle w:val="Strong"/>
          <w:bCs/>
          <w:sz w:val="28"/>
          <w:szCs w:val="28"/>
        </w:rPr>
      </w:pPr>
      <w:bookmarkStart w:id="0" w:name="_GoBack"/>
      <w:bookmarkEnd w:id="0"/>
    </w:p>
    <w:p w:rsidR="004A1562" w:rsidRPr="00BF28AE" w:rsidRDefault="004A1562" w:rsidP="007C29CE">
      <w:pPr>
        <w:shd w:val="clear" w:color="auto" w:fill="FFFFFF"/>
        <w:tabs>
          <w:tab w:val="left" w:pos="284"/>
        </w:tabs>
        <w:jc w:val="center"/>
        <w:rPr>
          <w:color w:val="000000"/>
          <w:spacing w:val="-1"/>
        </w:rPr>
      </w:pPr>
    </w:p>
    <w:p w:rsidR="004A1562" w:rsidRDefault="004A1562" w:rsidP="007C29CE">
      <w:pPr>
        <w:pStyle w:val="NoSpacing"/>
        <w:widowControl/>
        <w:numPr>
          <w:ilvl w:val="0"/>
          <w:numId w:val="50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C6AB4">
        <w:rPr>
          <w:sz w:val="27"/>
          <w:szCs w:val="27"/>
        </w:rPr>
        <w:t>Вести  здоровый образ жизни: не курить, не злоупотреблять алкоголем, правильно питаться и следить за своим весом, активно двигаться</w:t>
      </w:r>
      <w:r w:rsidRPr="00432476">
        <w:rPr>
          <w:sz w:val="28"/>
          <w:szCs w:val="28"/>
        </w:rPr>
        <w:t>.</w:t>
      </w:r>
    </w:p>
    <w:p w:rsidR="004A1562" w:rsidRDefault="004A1562" w:rsidP="007C29CE">
      <w:pPr>
        <w:pStyle w:val="NoSpacing"/>
        <w:ind w:left="567"/>
        <w:jc w:val="both"/>
        <w:rPr>
          <w:sz w:val="28"/>
          <w:szCs w:val="28"/>
        </w:rPr>
      </w:pPr>
    </w:p>
    <w:p w:rsidR="004A1562" w:rsidRDefault="004A1562" w:rsidP="007C29CE">
      <w:pPr>
        <w:pStyle w:val="NoSpacing"/>
        <w:jc w:val="center"/>
        <w:rPr>
          <w:sz w:val="28"/>
          <w:szCs w:val="28"/>
        </w:rPr>
      </w:pPr>
      <w:r w:rsidRPr="00C701F4">
        <w:rPr>
          <w:noProof/>
          <w:sz w:val="28"/>
          <w:szCs w:val="28"/>
        </w:rPr>
        <w:pict>
          <v:shape id="Рисунок 4" o:spid="_x0000_i1034" type="#_x0000_t75" alt="http://www.my-zozh.ru/wp-content/uploads/lifestyle.jpg" style="width:213.75pt;height:227.25pt;visibility:visible">
            <v:imagedata r:id="rId5" o:title=""/>
          </v:shape>
        </w:pict>
      </w:r>
    </w:p>
    <w:p w:rsidR="004A1562" w:rsidRDefault="004A1562" w:rsidP="007C29CE">
      <w:pPr>
        <w:pStyle w:val="NoSpacing"/>
        <w:jc w:val="both"/>
        <w:rPr>
          <w:sz w:val="28"/>
          <w:szCs w:val="28"/>
        </w:rPr>
      </w:pPr>
    </w:p>
    <w:p w:rsidR="004A1562" w:rsidRDefault="004A1562" w:rsidP="007C29CE">
      <w:pPr>
        <w:pStyle w:val="NoSpacing"/>
        <w:jc w:val="both"/>
        <w:rPr>
          <w:sz w:val="28"/>
          <w:szCs w:val="28"/>
        </w:rPr>
      </w:pPr>
    </w:p>
    <w:p w:rsidR="004A1562" w:rsidRPr="00EC6AB4" w:rsidRDefault="004A1562" w:rsidP="007C29CE">
      <w:pPr>
        <w:pStyle w:val="NoSpacing"/>
        <w:widowControl/>
        <w:numPr>
          <w:ilvl w:val="0"/>
          <w:numId w:val="50"/>
        </w:numPr>
        <w:autoSpaceDE/>
        <w:autoSpaceDN/>
        <w:adjustRightInd/>
        <w:ind w:left="0" w:firstLine="567"/>
        <w:jc w:val="both"/>
        <w:rPr>
          <w:sz w:val="27"/>
          <w:szCs w:val="27"/>
        </w:rPr>
      </w:pPr>
      <w:r w:rsidRPr="00EC6AB4">
        <w:rPr>
          <w:sz w:val="27"/>
          <w:szCs w:val="27"/>
        </w:rPr>
        <w:t>При возникновении жалоб не откладывайте визит к врачу.</w:t>
      </w:r>
    </w:p>
    <w:p w:rsidR="004A1562" w:rsidRPr="00EC6AB4" w:rsidRDefault="004A1562" w:rsidP="007C29CE">
      <w:pPr>
        <w:pStyle w:val="NoSpacing"/>
        <w:ind w:firstLine="567"/>
        <w:jc w:val="both"/>
        <w:rPr>
          <w:b/>
          <w:sz w:val="27"/>
          <w:szCs w:val="27"/>
        </w:rPr>
      </w:pPr>
    </w:p>
    <w:p w:rsidR="004A1562" w:rsidRDefault="004A1562" w:rsidP="007C29CE">
      <w:pPr>
        <w:pStyle w:val="NoSpacing"/>
        <w:jc w:val="center"/>
        <w:rPr>
          <w:b/>
          <w:i/>
          <w:sz w:val="27"/>
          <w:szCs w:val="27"/>
        </w:rPr>
      </w:pPr>
      <w:r w:rsidRPr="00EC6AB4">
        <w:rPr>
          <w:b/>
          <w:i/>
          <w:sz w:val="27"/>
          <w:szCs w:val="27"/>
        </w:rPr>
        <w:t xml:space="preserve">Помните, ранняя диагностика рака молочной железы – </w:t>
      </w:r>
    </w:p>
    <w:p w:rsidR="004A1562" w:rsidRPr="00EC6AB4" w:rsidRDefault="004A1562" w:rsidP="007C29CE">
      <w:pPr>
        <w:pStyle w:val="NoSpacing"/>
        <w:jc w:val="center"/>
        <w:rPr>
          <w:b/>
          <w:i/>
          <w:sz w:val="27"/>
          <w:szCs w:val="27"/>
        </w:rPr>
      </w:pPr>
      <w:r w:rsidRPr="00EC6AB4">
        <w:rPr>
          <w:b/>
          <w:i/>
          <w:sz w:val="27"/>
          <w:szCs w:val="27"/>
        </w:rPr>
        <w:t xml:space="preserve">залог сохранения Вашей жизни и </w:t>
      </w:r>
    </w:p>
    <w:p w:rsidR="004A1562" w:rsidRPr="00EC6AB4" w:rsidRDefault="004A1562" w:rsidP="007C29CE">
      <w:pPr>
        <w:pStyle w:val="NoSpacing"/>
        <w:jc w:val="center"/>
        <w:rPr>
          <w:b/>
          <w:i/>
          <w:sz w:val="27"/>
          <w:szCs w:val="27"/>
        </w:rPr>
      </w:pPr>
      <w:r w:rsidRPr="00EC6AB4">
        <w:rPr>
          <w:b/>
          <w:i/>
          <w:sz w:val="27"/>
          <w:szCs w:val="27"/>
        </w:rPr>
        <w:t>успешного лечения заболевания!</w:t>
      </w:r>
    </w:p>
    <w:p w:rsidR="004A1562" w:rsidRPr="00EC6AB4" w:rsidRDefault="004A1562" w:rsidP="007C29CE">
      <w:pPr>
        <w:pStyle w:val="NoSpacing"/>
        <w:ind w:firstLine="567"/>
        <w:jc w:val="both"/>
        <w:rPr>
          <w:b/>
          <w:i/>
          <w:sz w:val="27"/>
          <w:szCs w:val="27"/>
        </w:rPr>
      </w:pPr>
    </w:p>
    <w:p w:rsidR="004A1562" w:rsidRDefault="004A1562" w:rsidP="00DB394D">
      <w:pPr>
        <w:pStyle w:val="NormalWeb"/>
        <w:shd w:val="clear" w:color="auto" w:fill="FFFFFF"/>
        <w:spacing w:after="0"/>
        <w:jc w:val="center"/>
        <w:rPr>
          <w:rStyle w:val="Strong"/>
          <w:bCs/>
          <w:sz w:val="28"/>
          <w:szCs w:val="28"/>
        </w:rPr>
      </w:pPr>
    </w:p>
    <w:p w:rsidR="004A1562" w:rsidRDefault="004A1562" w:rsidP="00DB394D">
      <w:pPr>
        <w:pStyle w:val="NormalWeb"/>
        <w:shd w:val="clear" w:color="auto" w:fill="FFFFFF"/>
        <w:spacing w:after="0"/>
        <w:jc w:val="center"/>
        <w:rPr>
          <w:rStyle w:val="Strong"/>
          <w:bCs/>
          <w:sz w:val="28"/>
          <w:szCs w:val="28"/>
        </w:rPr>
      </w:pPr>
    </w:p>
    <w:p w:rsidR="004A1562" w:rsidRDefault="004A1562" w:rsidP="00DB394D">
      <w:pPr>
        <w:pStyle w:val="NormalWeb"/>
        <w:shd w:val="clear" w:color="auto" w:fill="FFFFFF"/>
        <w:spacing w:after="0"/>
        <w:jc w:val="center"/>
        <w:rPr>
          <w:rStyle w:val="Strong"/>
          <w:bCs/>
          <w:sz w:val="28"/>
          <w:szCs w:val="28"/>
        </w:rPr>
      </w:pPr>
    </w:p>
    <w:p w:rsidR="004A1562" w:rsidRDefault="004A1562" w:rsidP="00DB394D">
      <w:pPr>
        <w:pStyle w:val="NormalWeb"/>
        <w:shd w:val="clear" w:color="auto" w:fill="FFFFFF"/>
        <w:spacing w:after="0"/>
        <w:jc w:val="center"/>
        <w:rPr>
          <w:rStyle w:val="Strong"/>
          <w:bCs/>
          <w:sz w:val="28"/>
          <w:szCs w:val="28"/>
        </w:rPr>
      </w:pPr>
    </w:p>
    <w:p w:rsidR="004A1562" w:rsidRDefault="004A1562" w:rsidP="00DB394D">
      <w:pPr>
        <w:pStyle w:val="NormalWeb"/>
        <w:shd w:val="clear" w:color="auto" w:fill="FFFFFF"/>
        <w:spacing w:after="0"/>
        <w:jc w:val="center"/>
        <w:rPr>
          <w:rStyle w:val="Strong"/>
          <w:bCs/>
          <w:sz w:val="28"/>
          <w:szCs w:val="28"/>
        </w:rPr>
      </w:pPr>
    </w:p>
    <w:p w:rsidR="004A1562" w:rsidRPr="00CF1257" w:rsidRDefault="004A1562" w:rsidP="00DB394D">
      <w:pPr>
        <w:jc w:val="center"/>
        <w:rPr>
          <w:b/>
          <w:i/>
        </w:rPr>
      </w:pPr>
      <w:r w:rsidRPr="00CF1257">
        <w:rPr>
          <w:b/>
          <w:i/>
        </w:rPr>
        <w:t>Министерство здравоохранения Тульской области</w:t>
      </w:r>
    </w:p>
    <w:p w:rsidR="004A1562" w:rsidRPr="00CF1257" w:rsidRDefault="004A1562" w:rsidP="00DB394D">
      <w:pPr>
        <w:jc w:val="center"/>
        <w:rPr>
          <w:b/>
          <w:i/>
        </w:rPr>
      </w:pPr>
    </w:p>
    <w:p w:rsidR="004A1562" w:rsidRDefault="004A1562" w:rsidP="00DB394D">
      <w:pPr>
        <w:jc w:val="center"/>
        <w:rPr>
          <w:b/>
          <w:i/>
        </w:rPr>
      </w:pPr>
      <w:r w:rsidRPr="00CF1257">
        <w:rPr>
          <w:b/>
          <w:i/>
        </w:rPr>
        <w:t>ГУЗ «Тульский областной центр медицин</w:t>
      </w:r>
      <w:r>
        <w:rPr>
          <w:b/>
          <w:i/>
        </w:rPr>
        <w:t>ской профилактики</w:t>
      </w:r>
      <w:r w:rsidRPr="00CF1257">
        <w:rPr>
          <w:b/>
          <w:i/>
        </w:rPr>
        <w:t xml:space="preserve"> и реабилитации им. Я.С.Стечкина»</w:t>
      </w:r>
    </w:p>
    <w:p w:rsidR="004A1562" w:rsidRDefault="004A1562" w:rsidP="00DB394D">
      <w:pPr>
        <w:jc w:val="center"/>
        <w:rPr>
          <w:b/>
          <w:i/>
        </w:rPr>
      </w:pPr>
    </w:p>
    <w:p w:rsidR="004A1562" w:rsidRDefault="004A1562" w:rsidP="00DB394D">
      <w:pPr>
        <w:jc w:val="center"/>
        <w:rPr>
          <w:b/>
          <w:i/>
        </w:rPr>
      </w:pPr>
    </w:p>
    <w:p w:rsidR="004A1562" w:rsidRDefault="004A1562" w:rsidP="007250EE">
      <w:pPr>
        <w:ind w:firstLine="709"/>
        <w:jc w:val="center"/>
        <w:rPr>
          <w:b/>
        </w:rPr>
      </w:pPr>
    </w:p>
    <w:p w:rsidR="004A1562" w:rsidRPr="009D3658" w:rsidRDefault="004A1562" w:rsidP="007870EE">
      <w:pPr>
        <w:jc w:val="center"/>
        <w:rPr>
          <w:i/>
        </w:rPr>
      </w:pPr>
    </w:p>
    <w:p w:rsidR="004A1562" w:rsidRDefault="004A1562" w:rsidP="007870EE">
      <w:pPr>
        <w:pStyle w:val="Heading1"/>
        <w:jc w:val="center"/>
        <w:rPr>
          <w:i/>
          <w:color w:val="C00000"/>
          <w:sz w:val="52"/>
          <w:szCs w:val="52"/>
        </w:rPr>
      </w:pPr>
      <w:r w:rsidRPr="00D17632">
        <w:rPr>
          <w:i/>
          <w:color w:val="C00000"/>
          <w:sz w:val="52"/>
          <w:szCs w:val="52"/>
        </w:rPr>
        <w:t xml:space="preserve">Рак молочной железы: </w:t>
      </w:r>
    </w:p>
    <w:p w:rsidR="004A1562" w:rsidRPr="00D17632" w:rsidRDefault="004A1562" w:rsidP="007870EE">
      <w:pPr>
        <w:pStyle w:val="Heading1"/>
        <w:jc w:val="center"/>
        <w:rPr>
          <w:i/>
          <w:color w:val="C00000"/>
          <w:sz w:val="52"/>
          <w:szCs w:val="52"/>
        </w:rPr>
      </w:pPr>
      <w:r w:rsidRPr="00D17632">
        <w:rPr>
          <w:i/>
          <w:color w:val="C00000"/>
          <w:sz w:val="52"/>
          <w:szCs w:val="52"/>
        </w:rPr>
        <w:t>успеть вовремя!</w:t>
      </w:r>
    </w:p>
    <w:p w:rsidR="004A1562" w:rsidRDefault="004A1562" w:rsidP="007870EE">
      <w:pPr>
        <w:pStyle w:val="NoSpacing"/>
        <w:jc w:val="center"/>
        <w:rPr>
          <w:sz w:val="28"/>
          <w:szCs w:val="28"/>
        </w:rPr>
      </w:pPr>
      <w:r w:rsidRPr="00C701F4">
        <w:rPr>
          <w:noProof/>
          <w:sz w:val="28"/>
          <w:szCs w:val="28"/>
        </w:rPr>
        <w:pict>
          <v:shape id="Рисунок 22" o:spid="_x0000_i1035" type="#_x0000_t75" alt="http://www.likar.info/pictures_ckfinder/images/Depositphotos_10171251_s(1).jpg" style="width:228.75pt;height:218.25pt;visibility:visible">
            <v:imagedata r:id="rId6" o:title=""/>
          </v:shape>
        </w:pict>
      </w:r>
    </w:p>
    <w:p w:rsidR="004A1562" w:rsidRDefault="004A1562" w:rsidP="007870EE">
      <w:pPr>
        <w:pStyle w:val="NoSpacing"/>
        <w:jc w:val="both"/>
        <w:rPr>
          <w:sz w:val="28"/>
          <w:szCs w:val="28"/>
        </w:rPr>
      </w:pPr>
    </w:p>
    <w:p w:rsidR="004A1562" w:rsidRPr="000631B0" w:rsidRDefault="004A1562" w:rsidP="000631B0">
      <w:pPr>
        <w:pStyle w:val="NoSpacing"/>
        <w:jc w:val="center"/>
        <w:rPr>
          <w:b/>
          <w:i/>
          <w:color w:val="C0504D"/>
          <w:sz w:val="28"/>
          <w:szCs w:val="28"/>
        </w:rPr>
      </w:pPr>
      <w:r w:rsidRPr="000631B0">
        <w:rPr>
          <w:b/>
          <w:i/>
          <w:color w:val="C0504D"/>
          <w:sz w:val="28"/>
          <w:szCs w:val="28"/>
        </w:rPr>
        <w:t>4 февраля – Всемирный день борьбы против рака</w:t>
      </w:r>
    </w:p>
    <w:p w:rsidR="004A1562" w:rsidRDefault="004A1562" w:rsidP="007870EE">
      <w:pPr>
        <w:shd w:val="clear" w:color="auto" w:fill="FFFFFF"/>
        <w:jc w:val="center"/>
        <w:rPr>
          <w:b/>
          <w:bCs/>
          <w:i/>
          <w:color w:val="373737"/>
          <w:spacing w:val="-3"/>
          <w:sz w:val="28"/>
          <w:szCs w:val="28"/>
        </w:rPr>
      </w:pPr>
    </w:p>
    <w:p w:rsidR="004A1562" w:rsidRDefault="004A1562" w:rsidP="007870EE">
      <w:pPr>
        <w:shd w:val="clear" w:color="auto" w:fill="FFFFFF"/>
        <w:jc w:val="center"/>
        <w:rPr>
          <w:b/>
          <w:bCs/>
          <w:i/>
          <w:color w:val="373737"/>
          <w:spacing w:val="-3"/>
          <w:sz w:val="28"/>
          <w:szCs w:val="28"/>
        </w:rPr>
      </w:pPr>
    </w:p>
    <w:p w:rsidR="004A1562" w:rsidRDefault="004A1562" w:rsidP="007870EE">
      <w:pPr>
        <w:shd w:val="clear" w:color="auto" w:fill="FFFFFF"/>
        <w:jc w:val="center"/>
        <w:rPr>
          <w:b/>
          <w:bCs/>
          <w:i/>
          <w:color w:val="373737"/>
          <w:spacing w:val="-3"/>
          <w:sz w:val="28"/>
          <w:szCs w:val="28"/>
        </w:rPr>
      </w:pPr>
    </w:p>
    <w:p w:rsidR="004A1562" w:rsidRDefault="004A1562" w:rsidP="007870EE">
      <w:pPr>
        <w:shd w:val="clear" w:color="auto" w:fill="FFFFFF"/>
        <w:jc w:val="center"/>
        <w:rPr>
          <w:b/>
          <w:bCs/>
          <w:i/>
          <w:color w:val="373737"/>
          <w:spacing w:val="-3"/>
          <w:sz w:val="28"/>
          <w:szCs w:val="28"/>
        </w:rPr>
      </w:pPr>
    </w:p>
    <w:p w:rsidR="004A1562" w:rsidRPr="007870EE" w:rsidRDefault="004A1562" w:rsidP="007870EE">
      <w:pPr>
        <w:shd w:val="clear" w:color="auto" w:fill="FFFFFF"/>
        <w:jc w:val="center"/>
        <w:rPr>
          <w:sz w:val="28"/>
          <w:szCs w:val="28"/>
        </w:rPr>
      </w:pPr>
      <w:r w:rsidRPr="007870EE">
        <w:rPr>
          <w:b/>
          <w:bCs/>
          <w:i/>
          <w:color w:val="373737"/>
          <w:spacing w:val="-3"/>
          <w:sz w:val="28"/>
          <w:szCs w:val="28"/>
        </w:rPr>
        <w:t>г. Тула</w:t>
      </w:r>
      <w:r>
        <w:rPr>
          <w:b/>
          <w:bCs/>
          <w:i/>
          <w:color w:val="373737"/>
          <w:spacing w:val="-3"/>
          <w:sz w:val="28"/>
          <w:szCs w:val="28"/>
        </w:rPr>
        <w:t>,2019</w:t>
      </w:r>
    </w:p>
    <w:p w:rsidR="004A1562" w:rsidRDefault="004A1562" w:rsidP="007250EE">
      <w:pPr>
        <w:ind w:firstLine="709"/>
        <w:jc w:val="center"/>
        <w:rPr>
          <w:b/>
        </w:rPr>
      </w:pPr>
    </w:p>
    <w:p w:rsidR="004A1562" w:rsidRPr="00EC6AB4" w:rsidRDefault="004A1562" w:rsidP="009D4B67">
      <w:pPr>
        <w:pStyle w:val="NoSpacing"/>
        <w:ind w:firstLine="567"/>
        <w:jc w:val="both"/>
        <w:rPr>
          <w:sz w:val="27"/>
          <w:szCs w:val="27"/>
        </w:rPr>
      </w:pPr>
      <w:r w:rsidRPr="00EC6AB4">
        <w:rPr>
          <w:sz w:val="27"/>
          <w:szCs w:val="27"/>
        </w:rPr>
        <w:t xml:space="preserve">По статистике каждая 8-я женщина может заболеть раком молочной железы.Лечение рака молочной железы </w:t>
      </w:r>
      <w:r w:rsidRPr="00EC6AB4">
        <w:rPr>
          <w:b/>
          <w:sz w:val="27"/>
          <w:szCs w:val="27"/>
        </w:rPr>
        <w:t>на ранних стадиях</w:t>
      </w:r>
      <w:r w:rsidRPr="00EC6AB4">
        <w:rPr>
          <w:sz w:val="27"/>
          <w:szCs w:val="27"/>
        </w:rPr>
        <w:t xml:space="preserve"> - это шанс на полное выздоровление и сохранение груди!</w:t>
      </w:r>
    </w:p>
    <w:p w:rsidR="004A1562" w:rsidRPr="00EC6AB4" w:rsidRDefault="004A1562" w:rsidP="009D4B67">
      <w:pPr>
        <w:pStyle w:val="NoSpacing"/>
        <w:ind w:firstLine="567"/>
        <w:jc w:val="both"/>
        <w:rPr>
          <w:sz w:val="27"/>
          <w:szCs w:val="27"/>
        </w:rPr>
      </w:pPr>
    </w:p>
    <w:p w:rsidR="004A1562" w:rsidRPr="00EC6AB4" w:rsidRDefault="004A1562" w:rsidP="00B61047">
      <w:pPr>
        <w:pStyle w:val="NoSpacing"/>
        <w:ind w:firstLine="142"/>
        <w:jc w:val="center"/>
        <w:rPr>
          <w:b/>
          <w:i/>
          <w:sz w:val="27"/>
          <w:szCs w:val="27"/>
        </w:rPr>
      </w:pPr>
      <w:r w:rsidRPr="00EC6AB4">
        <w:rPr>
          <w:b/>
          <w:i/>
          <w:sz w:val="27"/>
          <w:szCs w:val="27"/>
        </w:rPr>
        <w:t>Чем опасен рак молочной железы?</w:t>
      </w:r>
    </w:p>
    <w:p w:rsidR="004A1562" w:rsidRPr="00EC6AB4" w:rsidRDefault="004A1562" w:rsidP="009D4B67">
      <w:pPr>
        <w:pStyle w:val="NoSpacing"/>
        <w:ind w:firstLine="567"/>
        <w:jc w:val="both"/>
        <w:rPr>
          <w:sz w:val="27"/>
          <w:szCs w:val="27"/>
        </w:rPr>
      </w:pPr>
      <w:r w:rsidRPr="00EC6AB4">
        <w:rPr>
          <w:sz w:val="27"/>
          <w:szCs w:val="27"/>
        </w:rPr>
        <w:t xml:space="preserve">Рак молочной железы– злокачественное заболевание. Если не лечить, опухоль увеличивается, прорастает в кожу и грудную стенку, поражает ближайшие лимфоузлы. В других органах (в легких, печени, костях, головном мозге) могут появиться отдаленные метастазы. </w:t>
      </w:r>
    </w:p>
    <w:p w:rsidR="004A1562" w:rsidRPr="00EC6AB4" w:rsidRDefault="004A1562" w:rsidP="009D4B67">
      <w:pPr>
        <w:pStyle w:val="NoSpacing"/>
        <w:ind w:firstLine="567"/>
        <w:jc w:val="both"/>
        <w:rPr>
          <w:b/>
          <w:sz w:val="27"/>
          <w:szCs w:val="27"/>
        </w:rPr>
      </w:pPr>
    </w:p>
    <w:p w:rsidR="004A1562" w:rsidRPr="00EC6AB4" w:rsidRDefault="004A1562" w:rsidP="009D4B67">
      <w:pPr>
        <w:pStyle w:val="NoSpacing"/>
        <w:jc w:val="center"/>
        <w:rPr>
          <w:b/>
          <w:i/>
          <w:sz w:val="27"/>
          <w:szCs w:val="27"/>
        </w:rPr>
      </w:pPr>
      <w:r w:rsidRPr="00EC6AB4">
        <w:rPr>
          <w:b/>
          <w:i/>
          <w:sz w:val="27"/>
          <w:szCs w:val="27"/>
        </w:rPr>
        <w:t>На что нужно обращать особое внимание:</w:t>
      </w:r>
    </w:p>
    <w:p w:rsidR="004A1562" w:rsidRPr="00EC6AB4" w:rsidRDefault="004A1562" w:rsidP="009D4B67">
      <w:pPr>
        <w:pStyle w:val="NoSpacing"/>
        <w:widowControl/>
        <w:numPr>
          <w:ilvl w:val="0"/>
          <w:numId w:val="49"/>
        </w:numPr>
        <w:autoSpaceDE/>
        <w:autoSpaceDN/>
        <w:adjustRightInd/>
        <w:ind w:left="0" w:firstLine="284"/>
        <w:jc w:val="both"/>
        <w:rPr>
          <w:sz w:val="27"/>
          <w:szCs w:val="27"/>
        </w:rPr>
      </w:pPr>
      <w:r w:rsidRPr="00EC6AB4">
        <w:rPr>
          <w:sz w:val="27"/>
          <w:szCs w:val="27"/>
        </w:rPr>
        <w:t>Уплотнения, узлы в молочной железе.</w:t>
      </w:r>
    </w:p>
    <w:p w:rsidR="004A1562" w:rsidRPr="00EC6AB4" w:rsidRDefault="004A1562" w:rsidP="009D4B67">
      <w:pPr>
        <w:pStyle w:val="NoSpacing"/>
        <w:widowControl/>
        <w:numPr>
          <w:ilvl w:val="0"/>
          <w:numId w:val="49"/>
        </w:numPr>
        <w:autoSpaceDE/>
        <w:autoSpaceDN/>
        <w:adjustRightInd/>
        <w:ind w:left="0" w:firstLine="284"/>
        <w:jc w:val="both"/>
        <w:rPr>
          <w:sz w:val="27"/>
          <w:szCs w:val="27"/>
        </w:rPr>
      </w:pPr>
      <w:r w:rsidRPr="00EC6AB4">
        <w:rPr>
          <w:sz w:val="27"/>
          <w:szCs w:val="27"/>
        </w:rPr>
        <w:t>Изменения размера или формы молочной железы.</w:t>
      </w:r>
    </w:p>
    <w:p w:rsidR="004A1562" w:rsidRPr="00EC6AB4" w:rsidRDefault="004A1562" w:rsidP="009D4B67">
      <w:pPr>
        <w:pStyle w:val="NoSpacing"/>
        <w:widowControl/>
        <w:numPr>
          <w:ilvl w:val="0"/>
          <w:numId w:val="49"/>
        </w:numPr>
        <w:autoSpaceDE/>
        <w:autoSpaceDN/>
        <w:adjustRightInd/>
        <w:ind w:left="0" w:firstLine="284"/>
        <w:jc w:val="both"/>
        <w:rPr>
          <w:sz w:val="27"/>
          <w:szCs w:val="27"/>
        </w:rPr>
      </w:pPr>
      <w:r w:rsidRPr="00EC6AB4">
        <w:rPr>
          <w:sz w:val="27"/>
          <w:szCs w:val="27"/>
        </w:rPr>
        <w:t>Выделения из соска, втяжение соска.</w:t>
      </w:r>
    </w:p>
    <w:p w:rsidR="004A1562" w:rsidRPr="00EC6AB4" w:rsidRDefault="004A1562" w:rsidP="009D4B67">
      <w:pPr>
        <w:pStyle w:val="NoSpacing"/>
        <w:widowControl/>
        <w:numPr>
          <w:ilvl w:val="0"/>
          <w:numId w:val="49"/>
        </w:numPr>
        <w:autoSpaceDE/>
        <w:autoSpaceDN/>
        <w:adjustRightInd/>
        <w:ind w:left="0" w:firstLine="284"/>
        <w:jc w:val="both"/>
        <w:rPr>
          <w:sz w:val="27"/>
          <w:szCs w:val="27"/>
        </w:rPr>
      </w:pPr>
      <w:r w:rsidRPr="00EC6AB4">
        <w:rPr>
          <w:sz w:val="27"/>
          <w:szCs w:val="27"/>
        </w:rPr>
        <w:t>Эффект «лимонной корки» на коже молочной железы.</w:t>
      </w:r>
    </w:p>
    <w:p w:rsidR="004A1562" w:rsidRPr="00EC6AB4" w:rsidRDefault="004A1562" w:rsidP="009D4B67">
      <w:pPr>
        <w:pStyle w:val="NoSpacing"/>
        <w:widowControl/>
        <w:numPr>
          <w:ilvl w:val="0"/>
          <w:numId w:val="49"/>
        </w:numPr>
        <w:autoSpaceDE/>
        <w:autoSpaceDN/>
        <w:adjustRightInd/>
        <w:ind w:left="0" w:firstLine="284"/>
        <w:jc w:val="both"/>
        <w:rPr>
          <w:sz w:val="27"/>
          <w:szCs w:val="27"/>
        </w:rPr>
      </w:pPr>
      <w:r w:rsidRPr="00EC6AB4">
        <w:rPr>
          <w:sz w:val="27"/>
          <w:szCs w:val="27"/>
        </w:rPr>
        <w:t>Покраснение, зуд, жжение кожи молочной железы.</w:t>
      </w:r>
    </w:p>
    <w:p w:rsidR="004A1562" w:rsidRPr="00EC6AB4" w:rsidRDefault="004A1562" w:rsidP="009D4B67">
      <w:pPr>
        <w:pStyle w:val="NoSpacing"/>
        <w:widowControl/>
        <w:numPr>
          <w:ilvl w:val="0"/>
          <w:numId w:val="49"/>
        </w:numPr>
        <w:autoSpaceDE/>
        <w:autoSpaceDN/>
        <w:adjustRightInd/>
        <w:ind w:left="0" w:firstLine="284"/>
        <w:jc w:val="both"/>
        <w:rPr>
          <w:sz w:val="27"/>
          <w:szCs w:val="27"/>
        </w:rPr>
      </w:pPr>
      <w:r w:rsidRPr="00EC6AB4">
        <w:rPr>
          <w:sz w:val="27"/>
          <w:szCs w:val="27"/>
        </w:rPr>
        <w:t>Боль в каком-то участке молочной железы.</w:t>
      </w:r>
    </w:p>
    <w:p w:rsidR="004A1562" w:rsidRPr="00EC6AB4" w:rsidRDefault="004A1562" w:rsidP="009D4B67">
      <w:pPr>
        <w:pStyle w:val="NoSpacing"/>
        <w:widowControl/>
        <w:numPr>
          <w:ilvl w:val="0"/>
          <w:numId w:val="49"/>
        </w:numPr>
        <w:autoSpaceDE/>
        <w:autoSpaceDN/>
        <w:adjustRightInd/>
        <w:ind w:left="0" w:firstLine="284"/>
        <w:jc w:val="both"/>
        <w:rPr>
          <w:sz w:val="27"/>
          <w:szCs w:val="27"/>
        </w:rPr>
      </w:pPr>
      <w:r w:rsidRPr="00EC6AB4">
        <w:rPr>
          <w:sz w:val="27"/>
          <w:szCs w:val="27"/>
        </w:rPr>
        <w:t>Боли в подмышечной области.</w:t>
      </w:r>
    </w:p>
    <w:p w:rsidR="004A1562" w:rsidRPr="00EC6AB4" w:rsidRDefault="004A1562" w:rsidP="009D4B67">
      <w:pPr>
        <w:pStyle w:val="NoSpacing"/>
        <w:widowControl/>
        <w:numPr>
          <w:ilvl w:val="0"/>
          <w:numId w:val="49"/>
        </w:numPr>
        <w:autoSpaceDE/>
        <w:autoSpaceDN/>
        <w:adjustRightInd/>
        <w:ind w:left="0" w:firstLine="284"/>
        <w:jc w:val="both"/>
        <w:rPr>
          <w:sz w:val="27"/>
          <w:szCs w:val="27"/>
        </w:rPr>
      </w:pPr>
      <w:r w:rsidRPr="00EC6AB4">
        <w:rPr>
          <w:sz w:val="27"/>
          <w:szCs w:val="27"/>
        </w:rPr>
        <w:t>Непроходящая боль в спине между лопатками.</w:t>
      </w:r>
    </w:p>
    <w:p w:rsidR="004A1562" w:rsidRPr="00EC6AB4" w:rsidRDefault="004A1562" w:rsidP="009D4B67">
      <w:pPr>
        <w:pStyle w:val="NoSpacing"/>
        <w:ind w:firstLine="567"/>
        <w:jc w:val="both"/>
        <w:rPr>
          <w:b/>
          <w:sz w:val="27"/>
          <w:szCs w:val="27"/>
        </w:rPr>
      </w:pPr>
      <w:r w:rsidRPr="00EC6AB4">
        <w:rPr>
          <w:sz w:val="27"/>
          <w:szCs w:val="27"/>
        </w:rPr>
        <w:t xml:space="preserve">Если Вы заметили хотя бы один из вышеперечисленных признаков, необходимо немедленно обратиться  к врачу  терапевту, гинекологу или хирургу. Они проведут предварительный осмотр и дадут направление в ГУЗ «Тульский областной онкологический диспансер» по адресу:  г. Тула,  ул.  Плеханова,   д. 201-а (тел. 33-81-41). </w:t>
      </w:r>
    </w:p>
    <w:p w:rsidR="004A1562" w:rsidRPr="00EC6AB4" w:rsidRDefault="004A1562" w:rsidP="009D4B67">
      <w:pPr>
        <w:pStyle w:val="NoSpacing"/>
        <w:ind w:firstLine="567"/>
        <w:jc w:val="both"/>
        <w:rPr>
          <w:color w:val="FF0000"/>
          <w:sz w:val="27"/>
          <w:szCs w:val="27"/>
        </w:rPr>
      </w:pPr>
    </w:p>
    <w:p w:rsidR="004A1562" w:rsidRPr="00EC6AB4" w:rsidRDefault="004A1562" w:rsidP="009D4B67">
      <w:pPr>
        <w:pStyle w:val="NoSpacing"/>
        <w:jc w:val="center"/>
        <w:rPr>
          <w:b/>
          <w:i/>
          <w:sz w:val="27"/>
          <w:szCs w:val="27"/>
        </w:rPr>
      </w:pPr>
      <w:r w:rsidRPr="00EC6AB4">
        <w:rPr>
          <w:b/>
          <w:i/>
          <w:sz w:val="27"/>
          <w:szCs w:val="27"/>
        </w:rPr>
        <w:t>Как уменьшить риск заболевания?</w:t>
      </w:r>
    </w:p>
    <w:p w:rsidR="004A1562" w:rsidRPr="00EC6AB4" w:rsidRDefault="004A1562" w:rsidP="009D4B67">
      <w:pPr>
        <w:pStyle w:val="NoSpacing"/>
        <w:ind w:firstLine="567"/>
        <w:jc w:val="both"/>
        <w:rPr>
          <w:sz w:val="27"/>
          <w:szCs w:val="27"/>
        </w:rPr>
      </w:pPr>
      <w:r w:rsidRPr="00EC6AB4">
        <w:rPr>
          <w:sz w:val="27"/>
          <w:szCs w:val="27"/>
        </w:rPr>
        <w:t>Выясните свои факторы риска. Например, если ближайшие родственники (мама, сестра) болели раком молочной железы, риск его возникновения у вас повышается в 2–3 раза.</w:t>
      </w:r>
    </w:p>
    <w:p w:rsidR="004A1562" w:rsidRDefault="004A1562" w:rsidP="009D4B67">
      <w:pPr>
        <w:pStyle w:val="NoSpacing"/>
        <w:ind w:firstLine="567"/>
        <w:jc w:val="both"/>
        <w:rPr>
          <w:sz w:val="27"/>
          <w:szCs w:val="27"/>
        </w:rPr>
      </w:pPr>
    </w:p>
    <w:p w:rsidR="004A1562" w:rsidRDefault="004A1562" w:rsidP="009D4B67">
      <w:pPr>
        <w:pStyle w:val="NoSpacing"/>
        <w:ind w:firstLine="567"/>
        <w:jc w:val="both"/>
        <w:rPr>
          <w:sz w:val="27"/>
          <w:szCs w:val="27"/>
        </w:rPr>
      </w:pPr>
    </w:p>
    <w:p w:rsidR="004A1562" w:rsidRPr="00EC6AB4" w:rsidRDefault="004A1562" w:rsidP="009D4B67">
      <w:pPr>
        <w:pStyle w:val="NoSpacing"/>
        <w:ind w:firstLine="567"/>
        <w:jc w:val="both"/>
        <w:rPr>
          <w:sz w:val="27"/>
          <w:szCs w:val="27"/>
        </w:rPr>
      </w:pPr>
      <w:r w:rsidRPr="00EC6AB4">
        <w:rPr>
          <w:sz w:val="27"/>
          <w:szCs w:val="27"/>
        </w:rPr>
        <w:t>Для того, чтобы выявить заболевание на ранней стадии и своевременно начать лечение необходимо:</w:t>
      </w:r>
    </w:p>
    <w:p w:rsidR="004A1562" w:rsidRPr="00EC6AB4" w:rsidRDefault="004A1562" w:rsidP="009D4B67">
      <w:pPr>
        <w:pStyle w:val="NoSpacing"/>
        <w:widowControl/>
        <w:numPr>
          <w:ilvl w:val="0"/>
          <w:numId w:val="50"/>
        </w:numPr>
        <w:autoSpaceDE/>
        <w:autoSpaceDN/>
        <w:adjustRightInd/>
        <w:ind w:left="0" w:firstLine="567"/>
        <w:jc w:val="both"/>
        <w:rPr>
          <w:sz w:val="27"/>
          <w:szCs w:val="27"/>
        </w:rPr>
      </w:pPr>
      <w:r w:rsidRPr="00EC6AB4">
        <w:rPr>
          <w:sz w:val="27"/>
          <w:szCs w:val="27"/>
        </w:rPr>
        <w:t>Не реже 1 раза в год посещать врача-гинеколога.</w:t>
      </w:r>
    </w:p>
    <w:p w:rsidR="004A1562" w:rsidRPr="00EC6AB4" w:rsidRDefault="004A1562" w:rsidP="00751CCC">
      <w:pPr>
        <w:pStyle w:val="NoSpacing"/>
        <w:widowControl/>
        <w:numPr>
          <w:ilvl w:val="0"/>
          <w:numId w:val="50"/>
        </w:numPr>
        <w:autoSpaceDE/>
        <w:autoSpaceDN/>
        <w:adjustRightInd/>
        <w:ind w:left="0" w:firstLine="567"/>
        <w:jc w:val="both"/>
        <w:rPr>
          <w:bCs/>
          <w:sz w:val="27"/>
          <w:szCs w:val="27"/>
        </w:rPr>
      </w:pPr>
      <w:r w:rsidRPr="00EC6AB4">
        <w:rPr>
          <w:sz w:val="27"/>
          <w:szCs w:val="27"/>
        </w:rPr>
        <w:t>Проходить маммографию</w:t>
      </w:r>
      <w:r>
        <w:rPr>
          <w:sz w:val="27"/>
          <w:szCs w:val="27"/>
        </w:rPr>
        <w:t xml:space="preserve"> женщинам в возрасте:</w:t>
      </w:r>
    </w:p>
    <w:p w:rsidR="004A1562" w:rsidRDefault="004A1562" w:rsidP="00EC6AB4">
      <w:pPr>
        <w:pStyle w:val="NoSpacing"/>
        <w:widowControl/>
        <w:autoSpaceDE/>
        <w:autoSpaceDN/>
        <w:adjustRightInd/>
        <w:ind w:left="567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-</w:t>
      </w:r>
      <w:r w:rsidRPr="00EC6AB4">
        <w:rPr>
          <w:bCs/>
          <w:sz w:val="27"/>
          <w:szCs w:val="27"/>
        </w:rPr>
        <w:t xml:space="preserve">от </w:t>
      </w:r>
      <w:r>
        <w:rPr>
          <w:bCs/>
          <w:sz w:val="27"/>
          <w:szCs w:val="27"/>
        </w:rPr>
        <w:t xml:space="preserve">39 до 48 лет </w:t>
      </w:r>
      <w:r w:rsidRPr="00EC6AB4">
        <w:rPr>
          <w:b/>
          <w:bCs/>
          <w:sz w:val="27"/>
          <w:szCs w:val="27"/>
        </w:rPr>
        <w:t xml:space="preserve">1 раз в </w:t>
      </w:r>
      <w:r>
        <w:rPr>
          <w:b/>
          <w:bCs/>
          <w:sz w:val="27"/>
          <w:szCs w:val="27"/>
        </w:rPr>
        <w:t>3</w:t>
      </w:r>
      <w:r w:rsidRPr="00EC6AB4">
        <w:rPr>
          <w:b/>
          <w:bCs/>
          <w:sz w:val="27"/>
          <w:szCs w:val="27"/>
        </w:rPr>
        <w:t xml:space="preserve"> года</w:t>
      </w:r>
      <w:r>
        <w:rPr>
          <w:b/>
          <w:bCs/>
          <w:sz w:val="27"/>
          <w:szCs w:val="27"/>
        </w:rPr>
        <w:t>;</w:t>
      </w:r>
    </w:p>
    <w:p w:rsidR="004A1562" w:rsidRPr="00EC6AB4" w:rsidRDefault="004A1562" w:rsidP="00EC6AB4">
      <w:pPr>
        <w:pStyle w:val="NoSpacing"/>
        <w:widowControl/>
        <w:autoSpaceDE/>
        <w:autoSpaceDN/>
        <w:adjustRightInd/>
        <w:ind w:left="567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- </w:t>
      </w:r>
      <w:r w:rsidRPr="00EC6AB4">
        <w:rPr>
          <w:bCs/>
          <w:sz w:val="27"/>
          <w:szCs w:val="27"/>
        </w:rPr>
        <w:t>от 50 до 70 лет</w:t>
      </w:r>
      <w:r>
        <w:rPr>
          <w:b/>
          <w:bCs/>
          <w:sz w:val="27"/>
          <w:szCs w:val="27"/>
        </w:rPr>
        <w:t xml:space="preserve"> – 1 раз в 2 года</w:t>
      </w:r>
      <w:r w:rsidRPr="00EC6AB4">
        <w:rPr>
          <w:bCs/>
          <w:sz w:val="27"/>
          <w:szCs w:val="27"/>
        </w:rPr>
        <w:t>.</w:t>
      </w:r>
    </w:p>
    <w:p w:rsidR="004A1562" w:rsidRPr="00EC6AB4" w:rsidRDefault="004A1562" w:rsidP="009D4B67">
      <w:pPr>
        <w:pStyle w:val="NoSpacing"/>
        <w:widowControl/>
        <w:numPr>
          <w:ilvl w:val="0"/>
          <w:numId w:val="50"/>
        </w:numPr>
        <w:autoSpaceDE/>
        <w:autoSpaceDN/>
        <w:adjustRightInd/>
        <w:ind w:left="0" w:firstLine="567"/>
        <w:jc w:val="both"/>
        <w:rPr>
          <w:b/>
          <w:sz w:val="27"/>
          <w:szCs w:val="27"/>
        </w:rPr>
      </w:pPr>
      <w:r w:rsidRPr="00EC6AB4">
        <w:rPr>
          <w:sz w:val="27"/>
          <w:szCs w:val="27"/>
        </w:rPr>
        <w:t>Регулярно проводить самообследование молочных желез.</w:t>
      </w:r>
    </w:p>
    <w:p w:rsidR="004A1562" w:rsidRDefault="004A1562" w:rsidP="009D4B67">
      <w:pPr>
        <w:pStyle w:val="NoSpacing"/>
        <w:ind w:left="567"/>
        <w:jc w:val="both"/>
        <w:rPr>
          <w:b/>
          <w:sz w:val="28"/>
          <w:szCs w:val="28"/>
        </w:rPr>
      </w:pPr>
    </w:p>
    <w:p w:rsidR="004A1562" w:rsidRDefault="004A1562" w:rsidP="00F70704">
      <w:pPr>
        <w:shd w:val="clear" w:color="auto" w:fill="FFFFFF"/>
        <w:tabs>
          <w:tab w:val="left" w:pos="0"/>
        </w:tabs>
        <w:jc w:val="center"/>
      </w:pPr>
      <w:r w:rsidRPr="00C701F4">
        <w:rPr>
          <w:b/>
          <w:noProof/>
          <w:color w:val="000000"/>
          <w:spacing w:val="-1"/>
        </w:rPr>
        <w:pict>
          <v:shape id="Рисунок 1" o:spid="_x0000_i1036" type="#_x0000_t75" alt="http://allphoto.in.ua/photo/6/es2059311.jpg" style="width:345.75pt;height:359.25pt;visibility:visible">
            <v:imagedata r:id="rId7" o:title=""/>
          </v:shape>
        </w:pict>
      </w:r>
    </w:p>
    <w:sectPr w:rsidR="004A1562" w:rsidSect="00404717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D0CA6D8"/>
    <w:lvl w:ilvl="0">
      <w:numFmt w:val="bullet"/>
      <w:lvlText w:val="*"/>
      <w:lvlJc w:val="left"/>
    </w:lvl>
  </w:abstractNum>
  <w:abstractNum w:abstractNumId="1">
    <w:nsid w:val="000A2618"/>
    <w:multiLevelType w:val="multilevel"/>
    <w:tmpl w:val="3C2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048F8"/>
    <w:multiLevelType w:val="hybridMultilevel"/>
    <w:tmpl w:val="4DA06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4F38A6"/>
    <w:multiLevelType w:val="hybridMultilevel"/>
    <w:tmpl w:val="D1EA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CD0DFD"/>
    <w:multiLevelType w:val="hybridMultilevel"/>
    <w:tmpl w:val="B80E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F54E5E"/>
    <w:multiLevelType w:val="multilevel"/>
    <w:tmpl w:val="472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92ABA"/>
    <w:multiLevelType w:val="multilevel"/>
    <w:tmpl w:val="D3F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64A45"/>
    <w:multiLevelType w:val="multilevel"/>
    <w:tmpl w:val="07BC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4B312F"/>
    <w:multiLevelType w:val="multilevel"/>
    <w:tmpl w:val="077691CC"/>
    <w:lvl w:ilvl="0">
      <w:start w:val="17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DDA0573"/>
    <w:multiLevelType w:val="multilevel"/>
    <w:tmpl w:val="7D66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285407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B56B60"/>
    <w:multiLevelType w:val="hybridMultilevel"/>
    <w:tmpl w:val="3E222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86863"/>
    <w:multiLevelType w:val="multilevel"/>
    <w:tmpl w:val="B6F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4E2031"/>
    <w:multiLevelType w:val="multilevel"/>
    <w:tmpl w:val="643E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044C34"/>
    <w:multiLevelType w:val="multilevel"/>
    <w:tmpl w:val="5CB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267947"/>
    <w:multiLevelType w:val="hybridMultilevel"/>
    <w:tmpl w:val="E480B22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3DB6EBE"/>
    <w:multiLevelType w:val="multilevel"/>
    <w:tmpl w:val="6B8EC6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7467FEA"/>
    <w:multiLevelType w:val="multilevel"/>
    <w:tmpl w:val="2DCA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8C44DD"/>
    <w:multiLevelType w:val="multilevel"/>
    <w:tmpl w:val="4F38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022B9F"/>
    <w:multiLevelType w:val="multilevel"/>
    <w:tmpl w:val="4AA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4F0AA3"/>
    <w:multiLevelType w:val="multilevel"/>
    <w:tmpl w:val="9A12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6B3590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61B1DA5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AF5BC6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AA835B3"/>
    <w:multiLevelType w:val="multilevel"/>
    <w:tmpl w:val="A2F6385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134854"/>
    <w:multiLevelType w:val="multilevel"/>
    <w:tmpl w:val="24E8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F2850F6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13163A3"/>
    <w:multiLevelType w:val="multilevel"/>
    <w:tmpl w:val="706C68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4B49E8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9D30404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EEC28EA"/>
    <w:multiLevelType w:val="multilevel"/>
    <w:tmpl w:val="8114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E71526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16B57FB"/>
    <w:multiLevelType w:val="hybridMultilevel"/>
    <w:tmpl w:val="0E48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615991"/>
    <w:multiLevelType w:val="multilevel"/>
    <w:tmpl w:val="B148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2640227"/>
    <w:multiLevelType w:val="multilevel"/>
    <w:tmpl w:val="895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5F3A8C"/>
    <w:multiLevelType w:val="multilevel"/>
    <w:tmpl w:val="915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AA544E"/>
    <w:multiLevelType w:val="hybridMultilevel"/>
    <w:tmpl w:val="E03291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64F6364"/>
    <w:multiLevelType w:val="multilevel"/>
    <w:tmpl w:val="5FB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8C12C69"/>
    <w:multiLevelType w:val="multilevel"/>
    <w:tmpl w:val="D292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9432D82"/>
    <w:multiLevelType w:val="hybridMultilevel"/>
    <w:tmpl w:val="FC32CB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A4E2CC7"/>
    <w:multiLevelType w:val="hybridMultilevel"/>
    <w:tmpl w:val="33C474D2"/>
    <w:lvl w:ilvl="0" w:tplc="AD064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19F5F2A"/>
    <w:multiLevelType w:val="multilevel"/>
    <w:tmpl w:val="40D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70059C"/>
    <w:multiLevelType w:val="multilevel"/>
    <w:tmpl w:val="A6F4624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FC56BD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E225E25"/>
    <w:multiLevelType w:val="hybridMultilevel"/>
    <w:tmpl w:val="D8E2E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832C1E"/>
    <w:multiLevelType w:val="multilevel"/>
    <w:tmpl w:val="92BE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DD7A5B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9CF431A"/>
    <w:multiLevelType w:val="multilevel"/>
    <w:tmpl w:val="E52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18"/>
  </w:num>
  <w:num w:numId="5">
    <w:abstractNumId w:val="8"/>
  </w:num>
  <w:num w:numId="6">
    <w:abstractNumId w:val="35"/>
  </w:num>
  <w:num w:numId="7">
    <w:abstractNumId w:val="5"/>
  </w:num>
  <w:num w:numId="8">
    <w:abstractNumId w:val="41"/>
  </w:num>
  <w:num w:numId="9">
    <w:abstractNumId w:val="13"/>
  </w:num>
  <w:num w:numId="10">
    <w:abstractNumId w:val="12"/>
  </w:num>
  <w:num w:numId="11">
    <w:abstractNumId w:val="20"/>
  </w:num>
  <w:num w:numId="12">
    <w:abstractNumId w:val="47"/>
  </w:num>
  <w:num w:numId="13">
    <w:abstractNumId w:val="34"/>
  </w:num>
  <w:num w:numId="14">
    <w:abstractNumId w:val="45"/>
  </w:num>
  <w:num w:numId="15">
    <w:abstractNumId w:val="1"/>
  </w:num>
  <w:num w:numId="16">
    <w:abstractNumId w:val="6"/>
  </w:num>
  <w:num w:numId="17">
    <w:abstractNumId w:val="30"/>
  </w:num>
  <w:num w:numId="18">
    <w:abstractNumId w:val="9"/>
  </w:num>
  <w:num w:numId="19">
    <w:abstractNumId w:val="19"/>
  </w:num>
  <w:num w:numId="20">
    <w:abstractNumId w:val="42"/>
  </w:num>
  <w:num w:numId="21">
    <w:abstractNumId w:val="33"/>
  </w:num>
  <w:num w:numId="22">
    <w:abstractNumId w:val="25"/>
  </w:num>
  <w:num w:numId="2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7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95"/>
        <w:lvlJc w:val="left"/>
        <w:pPr>
          <w:ind w:left="568"/>
        </w:pPr>
        <w:rPr>
          <w:rFonts w:ascii="Arial" w:hAnsi="Arial" w:hint="default"/>
        </w:rPr>
      </w:lvl>
    </w:lvlOverride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8"/>
  </w:num>
  <w:num w:numId="37">
    <w:abstractNumId w:val="29"/>
  </w:num>
  <w:num w:numId="38">
    <w:abstractNumId w:val="31"/>
  </w:num>
  <w:num w:numId="39">
    <w:abstractNumId w:val="22"/>
  </w:num>
  <w:num w:numId="40">
    <w:abstractNumId w:val="43"/>
  </w:num>
  <w:num w:numId="41">
    <w:abstractNumId w:val="23"/>
  </w:num>
  <w:num w:numId="42">
    <w:abstractNumId w:val="10"/>
  </w:num>
  <w:num w:numId="4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F7D"/>
    <w:rsid w:val="00013AC9"/>
    <w:rsid w:val="00021F7D"/>
    <w:rsid w:val="00022BFB"/>
    <w:rsid w:val="00023B98"/>
    <w:rsid w:val="00035910"/>
    <w:rsid w:val="000360DB"/>
    <w:rsid w:val="00054275"/>
    <w:rsid w:val="000631B0"/>
    <w:rsid w:val="00081556"/>
    <w:rsid w:val="000862DE"/>
    <w:rsid w:val="000A4642"/>
    <w:rsid w:val="000A63B4"/>
    <w:rsid w:val="000B5BD0"/>
    <w:rsid w:val="000D07CA"/>
    <w:rsid w:val="000E04CC"/>
    <w:rsid w:val="00107C4B"/>
    <w:rsid w:val="00172F46"/>
    <w:rsid w:val="0018346C"/>
    <w:rsid w:val="0020443E"/>
    <w:rsid w:val="0022057D"/>
    <w:rsid w:val="0022383F"/>
    <w:rsid w:val="002252EA"/>
    <w:rsid w:val="0022781D"/>
    <w:rsid w:val="00250B78"/>
    <w:rsid w:val="00250E4D"/>
    <w:rsid w:val="00251FDE"/>
    <w:rsid w:val="002739F3"/>
    <w:rsid w:val="00285610"/>
    <w:rsid w:val="0029049B"/>
    <w:rsid w:val="002A4515"/>
    <w:rsid w:val="002B6973"/>
    <w:rsid w:val="00305F4A"/>
    <w:rsid w:val="00347F49"/>
    <w:rsid w:val="00354790"/>
    <w:rsid w:val="00373CF8"/>
    <w:rsid w:val="00390CB6"/>
    <w:rsid w:val="003A4802"/>
    <w:rsid w:val="003B53B4"/>
    <w:rsid w:val="003C39E1"/>
    <w:rsid w:val="003D45FC"/>
    <w:rsid w:val="003D73F8"/>
    <w:rsid w:val="003E5F25"/>
    <w:rsid w:val="003F61B5"/>
    <w:rsid w:val="00404717"/>
    <w:rsid w:val="004269E5"/>
    <w:rsid w:val="00432476"/>
    <w:rsid w:val="00437B35"/>
    <w:rsid w:val="00457B94"/>
    <w:rsid w:val="00492B0C"/>
    <w:rsid w:val="004A1562"/>
    <w:rsid w:val="004B29EA"/>
    <w:rsid w:val="004C56F7"/>
    <w:rsid w:val="004C6582"/>
    <w:rsid w:val="0052260A"/>
    <w:rsid w:val="00555204"/>
    <w:rsid w:val="005A0246"/>
    <w:rsid w:val="005A5CA0"/>
    <w:rsid w:val="005B4B8A"/>
    <w:rsid w:val="005C56B2"/>
    <w:rsid w:val="005D2526"/>
    <w:rsid w:val="005E1108"/>
    <w:rsid w:val="005E6504"/>
    <w:rsid w:val="005E724F"/>
    <w:rsid w:val="005F4670"/>
    <w:rsid w:val="0063121C"/>
    <w:rsid w:val="00651BFF"/>
    <w:rsid w:val="006853FB"/>
    <w:rsid w:val="006911BC"/>
    <w:rsid w:val="006A2AE7"/>
    <w:rsid w:val="006B5CE0"/>
    <w:rsid w:val="006C6233"/>
    <w:rsid w:val="007250EE"/>
    <w:rsid w:val="007348FC"/>
    <w:rsid w:val="007400FC"/>
    <w:rsid w:val="00750C19"/>
    <w:rsid w:val="00751CCC"/>
    <w:rsid w:val="00756F10"/>
    <w:rsid w:val="0076283D"/>
    <w:rsid w:val="00767DB2"/>
    <w:rsid w:val="007870EE"/>
    <w:rsid w:val="007A36BD"/>
    <w:rsid w:val="007C29CE"/>
    <w:rsid w:val="00800FB3"/>
    <w:rsid w:val="00814FCD"/>
    <w:rsid w:val="00834EDA"/>
    <w:rsid w:val="00845D0E"/>
    <w:rsid w:val="0085264E"/>
    <w:rsid w:val="00860503"/>
    <w:rsid w:val="00887DA5"/>
    <w:rsid w:val="00893B37"/>
    <w:rsid w:val="0089748D"/>
    <w:rsid w:val="008A33ED"/>
    <w:rsid w:val="008E336E"/>
    <w:rsid w:val="008E5255"/>
    <w:rsid w:val="008F5D00"/>
    <w:rsid w:val="0091256E"/>
    <w:rsid w:val="00921B3E"/>
    <w:rsid w:val="0096189E"/>
    <w:rsid w:val="00983F40"/>
    <w:rsid w:val="009A726C"/>
    <w:rsid w:val="009D3658"/>
    <w:rsid w:val="009D4B67"/>
    <w:rsid w:val="009E1F39"/>
    <w:rsid w:val="00A007E7"/>
    <w:rsid w:val="00A00E21"/>
    <w:rsid w:val="00A245D2"/>
    <w:rsid w:val="00A46973"/>
    <w:rsid w:val="00A637D4"/>
    <w:rsid w:val="00A74B4F"/>
    <w:rsid w:val="00A83C56"/>
    <w:rsid w:val="00AC0087"/>
    <w:rsid w:val="00AD6C3A"/>
    <w:rsid w:val="00AE4CC9"/>
    <w:rsid w:val="00AE5F15"/>
    <w:rsid w:val="00AF0DA4"/>
    <w:rsid w:val="00AF3666"/>
    <w:rsid w:val="00AF3716"/>
    <w:rsid w:val="00AF6FC5"/>
    <w:rsid w:val="00B117B9"/>
    <w:rsid w:val="00B134B6"/>
    <w:rsid w:val="00B13DAC"/>
    <w:rsid w:val="00B3454D"/>
    <w:rsid w:val="00B37035"/>
    <w:rsid w:val="00B60147"/>
    <w:rsid w:val="00B61047"/>
    <w:rsid w:val="00B61160"/>
    <w:rsid w:val="00B62596"/>
    <w:rsid w:val="00B733C6"/>
    <w:rsid w:val="00B75C3B"/>
    <w:rsid w:val="00B81925"/>
    <w:rsid w:val="00B85070"/>
    <w:rsid w:val="00B94E21"/>
    <w:rsid w:val="00B96214"/>
    <w:rsid w:val="00B97934"/>
    <w:rsid w:val="00BB5C3E"/>
    <w:rsid w:val="00BF28AE"/>
    <w:rsid w:val="00C42F01"/>
    <w:rsid w:val="00C47EC3"/>
    <w:rsid w:val="00C54259"/>
    <w:rsid w:val="00C701F4"/>
    <w:rsid w:val="00C72B26"/>
    <w:rsid w:val="00C82DA5"/>
    <w:rsid w:val="00CD4969"/>
    <w:rsid w:val="00CD4AD8"/>
    <w:rsid w:val="00CF1257"/>
    <w:rsid w:val="00CF3BB5"/>
    <w:rsid w:val="00D17632"/>
    <w:rsid w:val="00D34A44"/>
    <w:rsid w:val="00D3558C"/>
    <w:rsid w:val="00D4723F"/>
    <w:rsid w:val="00D51C37"/>
    <w:rsid w:val="00D5710F"/>
    <w:rsid w:val="00D70102"/>
    <w:rsid w:val="00D702D8"/>
    <w:rsid w:val="00DB394D"/>
    <w:rsid w:val="00DB7E74"/>
    <w:rsid w:val="00DC4B3D"/>
    <w:rsid w:val="00E01C72"/>
    <w:rsid w:val="00E04EC4"/>
    <w:rsid w:val="00E21997"/>
    <w:rsid w:val="00E3263A"/>
    <w:rsid w:val="00E806F1"/>
    <w:rsid w:val="00E938E9"/>
    <w:rsid w:val="00EC39F3"/>
    <w:rsid w:val="00EC6AB4"/>
    <w:rsid w:val="00ED17AC"/>
    <w:rsid w:val="00ED4F3D"/>
    <w:rsid w:val="00EE4F37"/>
    <w:rsid w:val="00EE567B"/>
    <w:rsid w:val="00EF0E64"/>
    <w:rsid w:val="00EF2428"/>
    <w:rsid w:val="00F05A6A"/>
    <w:rsid w:val="00F22742"/>
    <w:rsid w:val="00F30662"/>
    <w:rsid w:val="00F6115F"/>
    <w:rsid w:val="00F70704"/>
    <w:rsid w:val="00F77536"/>
    <w:rsid w:val="00FA2F1F"/>
    <w:rsid w:val="00FA45E9"/>
    <w:rsid w:val="00FA4C03"/>
    <w:rsid w:val="00FC3643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F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50B78"/>
    <w:pPr>
      <w:spacing w:after="120"/>
      <w:outlineLvl w:val="0"/>
    </w:pPr>
    <w:rPr>
      <w:b/>
      <w:bCs/>
      <w:color w:val="00BA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1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4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07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5A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A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A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A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A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A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250B78"/>
    <w:rPr>
      <w:rFonts w:cs="Times New Roman"/>
      <w:color w:val="01A030"/>
      <w:u w:val="none"/>
      <w:effect w:val="none"/>
    </w:rPr>
  </w:style>
  <w:style w:type="paragraph" w:styleId="NormalWeb">
    <w:name w:val="Normal (Web)"/>
    <w:aliases w:val="Обычный (веб)1"/>
    <w:basedOn w:val="Normal"/>
    <w:uiPriority w:val="99"/>
    <w:rsid w:val="00250B78"/>
    <w:pPr>
      <w:spacing w:after="360"/>
      <w:jc w:val="both"/>
    </w:pPr>
  </w:style>
  <w:style w:type="character" w:styleId="Strong">
    <w:name w:val="Strong"/>
    <w:basedOn w:val="DefaultParagraphFont"/>
    <w:uiPriority w:val="99"/>
    <w:qFormat/>
    <w:rsid w:val="00A007E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007E7"/>
    <w:rPr>
      <w:rFonts w:cs="Times New Roman"/>
      <w:i/>
    </w:rPr>
  </w:style>
  <w:style w:type="paragraph" w:customStyle="1" w:styleId="c3">
    <w:name w:val="c3"/>
    <w:basedOn w:val="Normal"/>
    <w:uiPriority w:val="99"/>
    <w:rsid w:val="005C56B2"/>
    <w:pPr>
      <w:spacing w:before="90" w:after="90"/>
    </w:pPr>
  </w:style>
  <w:style w:type="character" w:customStyle="1" w:styleId="c4">
    <w:name w:val="c4"/>
    <w:basedOn w:val="DefaultParagraphFont"/>
    <w:uiPriority w:val="99"/>
    <w:rsid w:val="005C56B2"/>
    <w:rPr>
      <w:rFonts w:cs="Times New Roman"/>
    </w:rPr>
  </w:style>
  <w:style w:type="paragraph" w:customStyle="1" w:styleId="c5">
    <w:name w:val="c5"/>
    <w:basedOn w:val="Normal"/>
    <w:uiPriority w:val="99"/>
    <w:rsid w:val="005C56B2"/>
    <w:pPr>
      <w:spacing w:before="90" w:after="90"/>
    </w:pPr>
  </w:style>
  <w:style w:type="character" w:customStyle="1" w:styleId="c7">
    <w:name w:val="c7"/>
    <w:basedOn w:val="DefaultParagraphFont"/>
    <w:uiPriority w:val="99"/>
    <w:rsid w:val="005C56B2"/>
    <w:rPr>
      <w:rFonts w:cs="Times New Roman"/>
    </w:rPr>
  </w:style>
  <w:style w:type="character" w:customStyle="1" w:styleId="c8">
    <w:name w:val="c8"/>
    <w:basedOn w:val="DefaultParagraphFont"/>
    <w:uiPriority w:val="99"/>
    <w:rsid w:val="005C56B2"/>
    <w:rPr>
      <w:rFonts w:cs="Times New Roman"/>
    </w:rPr>
  </w:style>
  <w:style w:type="paragraph" w:customStyle="1" w:styleId="c0">
    <w:name w:val="c0"/>
    <w:basedOn w:val="Normal"/>
    <w:uiPriority w:val="99"/>
    <w:rsid w:val="005C56B2"/>
    <w:pPr>
      <w:spacing w:before="90" w:after="90"/>
    </w:pPr>
  </w:style>
  <w:style w:type="character" w:customStyle="1" w:styleId="c1">
    <w:name w:val="c1"/>
    <w:basedOn w:val="DefaultParagraphFont"/>
    <w:uiPriority w:val="99"/>
    <w:rsid w:val="005C56B2"/>
    <w:rPr>
      <w:rFonts w:cs="Times New Roman"/>
    </w:rPr>
  </w:style>
  <w:style w:type="character" w:customStyle="1" w:styleId="butback1">
    <w:name w:val="butback1"/>
    <w:uiPriority w:val="99"/>
    <w:rsid w:val="00B81925"/>
    <w:rPr>
      <w:color w:val="666666"/>
    </w:rPr>
  </w:style>
  <w:style w:type="character" w:customStyle="1" w:styleId="submenu-table">
    <w:name w:val="submenu-table"/>
    <w:basedOn w:val="DefaultParagraphFont"/>
    <w:uiPriority w:val="99"/>
    <w:rsid w:val="00B81925"/>
    <w:rPr>
      <w:rFonts w:cs="Times New Roman"/>
    </w:rPr>
  </w:style>
  <w:style w:type="table" w:styleId="TableGrid">
    <w:name w:val="Table Grid"/>
    <w:basedOn w:val="TableNormal"/>
    <w:uiPriority w:val="99"/>
    <w:rsid w:val="000A63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3591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6283D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394D"/>
    <w:pPr>
      <w:ind w:left="708"/>
    </w:pPr>
  </w:style>
  <w:style w:type="paragraph" w:customStyle="1" w:styleId="section1">
    <w:name w:val="section1"/>
    <w:basedOn w:val="Normal"/>
    <w:uiPriority w:val="99"/>
    <w:semiHidden/>
    <w:rsid w:val="00F30662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rsid w:val="007250EE"/>
    <w:rPr>
      <w:sz w:val="28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50EE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5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4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6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520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33432603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50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451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5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5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2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2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6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3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3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3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3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329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subject/>
  <dc:creator>User</dc:creator>
  <cp:keywords/>
  <dc:description/>
  <cp:lastModifiedBy>Admin</cp:lastModifiedBy>
  <cp:revision>2</cp:revision>
  <cp:lastPrinted>2019-01-15T12:30:00Z</cp:lastPrinted>
  <dcterms:created xsi:type="dcterms:W3CDTF">2019-02-01T09:08:00Z</dcterms:created>
  <dcterms:modified xsi:type="dcterms:W3CDTF">2019-02-01T09:08:00Z</dcterms:modified>
</cp:coreProperties>
</file>