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20D6C" w:rsidRPr="005E559C" w:rsidTr="00EE1D0A">
        <w:tc>
          <w:tcPr>
            <w:tcW w:w="4677" w:type="dxa"/>
            <w:tcBorders>
              <w:top w:val="nil"/>
              <w:left w:val="nil"/>
              <w:bottom w:val="nil"/>
              <w:right w:val="nil"/>
            </w:tcBorders>
          </w:tcPr>
          <w:p w:rsidR="00420D6C" w:rsidRPr="00EE1D0A" w:rsidRDefault="00420D6C">
            <w:pPr>
              <w:pStyle w:val="ConsPlusNormal"/>
              <w:rPr>
                <w:rFonts w:ascii="Times New Roman" w:hAnsi="Times New Roman" w:cs="Times New Roman"/>
              </w:rPr>
            </w:pPr>
            <w:r w:rsidRPr="00EE1D0A">
              <w:rPr>
                <w:rFonts w:ascii="Times New Roman" w:hAnsi="Times New Roman" w:cs="Times New Roman"/>
              </w:rPr>
              <w:t>25 декабря 2008 года</w:t>
            </w:r>
          </w:p>
        </w:tc>
        <w:tc>
          <w:tcPr>
            <w:tcW w:w="4678" w:type="dxa"/>
            <w:tcBorders>
              <w:top w:val="nil"/>
              <w:left w:val="nil"/>
              <w:bottom w:val="nil"/>
              <w:right w:val="nil"/>
            </w:tcBorders>
          </w:tcPr>
          <w:p w:rsidR="00420D6C" w:rsidRPr="00EE1D0A" w:rsidRDefault="00420D6C">
            <w:pPr>
              <w:pStyle w:val="ConsPlusNormal"/>
              <w:jc w:val="right"/>
              <w:rPr>
                <w:rFonts w:ascii="Times New Roman" w:hAnsi="Times New Roman" w:cs="Times New Roman"/>
              </w:rPr>
            </w:pPr>
            <w:r w:rsidRPr="00EE1D0A">
              <w:rPr>
                <w:rFonts w:ascii="Times New Roman" w:hAnsi="Times New Roman" w:cs="Times New Roman"/>
              </w:rPr>
              <w:t>N 273-ФЗ</w:t>
            </w:r>
          </w:p>
        </w:tc>
      </w:tr>
    </w:tbl>
    <w:p w:rsidR="00420D6C" w:rsidRPr="00EE1D0A" w:rsidRDefault="00420D6C">
      <w:pPr>
        <w:pStyle w:val="ConsPlusNormal"/>
        <w:pBdr>
          <w:top w:val="single" w:sz="6" w:space="0" w:color="auto"/>
        </w:pBdr>
        <w:spacing w:before="100" w:after="100"/>
        <w:jc w:val="both"/>
        <w:rPr>
          <w:rFonts w:ascii="Times New Roman" w:hAnsi="Times New Roman" w:cs="Times New Roman"/>
          <w:sz w:val="2"/>
          <w:szCs w:val="2"/>
        </w:rPr>
      </w:pPr>
    </w:p>
    <w:p w:rsidR="00420D6C" w:rsidRPr="00EE1D0A" w:rsidRDefault="00420D6C">
      <w:pPr>
        <w:pStyle w:val="ConsPlusNormal"/>
        <w:jc w:val="center"/>
        <w:rPr>
          <w:rFonts w:ascii="Times New Roman" w:hAnsi="Times New Roman" w:cs="Times New Roman"/>
        </w:rPr>
      </w:pPr>
    </w:p>
    <w:p w:rsidR="00420D6C" w:rsidRPr="00EE1D0A" w:rsidRDefault="00420D6C">
      <w:pPr>
        <w:pStyle w:val="ConsPlusTitle"/>
        <w:jc w:val="center"/>
        <w:rPr>
          <w:rFonts w:ascii="Times New Roman" w:hAnsi="Times New Roman" w:cs="Times New Roman"/>
        </w:rPr>
      </w:pPr>
      <w:r w:rsidRPr="00EE1D0A">
        <w:rPr>
          <w:rFonts w:ascii="Times New Roman" w:hAnsi="Times New Roman" w:cs="Times New Roman"/>
        </w:rPr>
        <w:t>РОССИЙСКАЯ ФЕДЕРАЦИЯ</w:t>
      </w:r>
    </w:p>
    <w:p w:rsidR="00420D6C" w:rsidRPr="00EE1D0A" w:rsidRDefault="00420D6C">
      <w:pPr>
        <w:pStyle w:val="ConsPlusTitle"/>
        <w:jc w:val="center"/>
        <w:rPr>
          <w:rFonts w:ascii="Times New Roman" w:hAnsi="Times New Roman" w:cs="Times New Roman"/>
        </w:rPr>
      </w:pPr>
    </w:p>
    <w:p w:rsidR="00420D6C" w:rsidRPr="00EE1D0A" w:rsidRDefault="00420D6C">
      <w:pPr>
        <w:pStyle w:val="ConsPlusTitle"/>
        <w:jc w:val="center"/>
        <w:rPr>
          <w:rFonts w:ascii="Times New Roman" w:hAnsi="Times New Roman" w:cs="Times New Roman"/>
        </w:rPr>
      </w:pPr>
      <w:r w:rsidRPr="00EE1D0A">
        <w:rPr>
          <w:rFonts w:ascii="Times New Roman" w:hAnsi="Times New Roman" w:cs="Times New Roman"/>
        </w:rPr>
        <w:t>ФЕДЕРАЛЬНЫЙ ЗАКОН</w:t>
      </w:r>
    </w:p>
    <w:p w:rsidR="00420D6C" w:rsidRPr="00EE1D0A" w:rsidRDefault="00420D6C">
      <w:pPr>
        <w:pStyle w:val="ConsPlusTitle"/>
        <w:jc w:val="center"/>
        <w:rPr>
          <w:rFonts w:ascii="Times New Roman" w:hAnsi="Times New Roman" w:cs="Times New Roman"/>
        </w:rPr>
      </w:pPr>
    </w:p>
    <w:p w:rsidR="00420D6C" w:rsidRPr="00EE1D0A" w:rsidRDefault="00420D6C">
      <w:pPr>
        <w:pStyle w:val="ConsPlusTitle"/>
        <w:jc w:val="center"/>
        <w:rPr>
          <w:rFonts w:ascii="Times New Roman" w:hAnsi="Times New Roman" w:cs="Times New Roman"/>
        </w:rPr>
      </w:pPr>
      <w:r w:rsidRPr="00EE1D0A">
        <w:rPr>
          <w:rFonts w:ascii="Times New Roman" w:hAnsi="Times New Roman" w:cs="Times New Roman"/>
        </w:rPr>
        <w:t>О ПРОТИВОДЕЙСТВИИ КОРРУПЦИИ</w:t>
      </w:r>
    </w:p>
    <w:p w:rsidR="00420D6C" w:rsidRPr="00EE1D0A" w:rsidRDefault="00420D6C">
      <w:pPr>
        <w:pStyle w:val="ConsPlusNormal"/>
        <w:ind w:firstLine="540"/>
        <w:jc w:val="both"/>
        <w:rPr>
          <w:rFonts w:ascii="Times New Roman" w:hAnsi="Times New Roman" w:cs="Times New Roman"/>
        </w:rPr>
      </w:pPr>
    </w:p>
    <w:p w:rsidR="00420D6C" w:rsidRPr="00417B37" w:rsidRDefault="00420D6C">
      <w:pPr>
        <w:pStyle w:val="ConsPlusNormal"/>
        <w:jc w:val="right"/>
        <w:rPr>
          <w:rFonts w:ascii="Times New Roman" w:hAnsi="Times New Roman" w:cs="Times New Roman"/>
          <w:sz w:val="16"/>
          <w:szCs w:val="16"/>
        </w:rPr>
      </w:pPr>
      <w:r w:rsidRPr="00417B37">
        <w:rPr>
          <w:rFonts w:ascii="Times New Roman" w:hAnsi="Times New Roman" w:cs="Times New Roman"/>
          <w:sz w:val="16"/>
          <w:szCs w:val="16"/>
        </w:rPr>
        <w:t>Принят</w:t>
      </w:r>
    </w:p>
    <w:p w:rsidR="00420D6C" w:rsidRPr="00417B37" w:rsidRDefault="00420D6C">
      <w:pPr>
        <w:pStyle w:val="ConsPlusNormal"/>
        <w:jc w:val="right"/>
        <w:rPr>
          <w:rFonts w:ascii="Times New Roman" w:hAnsi="Times New Roman" w:cs="Times New Roman"/>
          <w:sz w:val="16"/>
          <w:szCs w:val="16"/>
        </w:rPr>
      </w:pPr>
      <w:r w:rsidRPr="00417B37">
        <w:rPr>
          <w:rFonts w:ascii="Times New Roman" w:hAnsi="Times New Roman" w:cs="Times New Roman"/>
          <w:sz w:val="16"/>
          <w:szCs w:val="16"/>
        </w:rPr>
        <w:t>Государственной Думой</w:t>
      </w:r>
    </w:p>
    <w:p w:rsidR="00420D6C" w:rsidRPr="00417B37" w:rsidRDefault="00420D6C">
      <w:pPr>
        <w:pStyle w:val="ConsPlusNormal"/>
        <w:jc w:val="right"/>
        <w:rPr>
          <w:rFonts w:ascii="Times New Roman" w:hAnsi="Times New Roman" w:cs="Times New Roman"/>
          <w:sz w:val="16"/>
          <w:szCs w:val="16"/>
        </w:rPr>
      </w:pPr>
      <w:r w:rsidRPr="00417B37">
        <w:rPr>
          <w:rFonts w:ascii="Times New Roman" w:hAnsi="Times New Roman" w:cs="Times New Roman"/>
          <w:sz w:val="16"/>
          <w:szCs w:val="16"/>
        </w:rPr>
        <w:t>19 декабря 2008 года</w:t>
      </w:r>
    </w:p>
    <w:p w:rsidR="00420D6C" w:rsidRPr="00417B37" w:rsidRDefault="00420D6C">
      <w:pPr>
        <w:pStyle w:val="ConsPlusNormal"/>
        <w:jc w:val="right"/>
        <w:rPr>
          <w:rFonts w:ascii="Times New Roman" w:hAnsi="Times New Roman" w:cs="Times New Roman"/>
          <w:sz w:val="16"/>
          <w:szCs w:val="16"/>
        </w:rPr>
      </w:pPr>
    </w:p>
    <w:p w:rsidR="00420D6C" w:rsidRPr="00417B37" w:rsidRDefault="00420D6C">
      <w:pPr>
        <w:pStyle w:val="ConsPlusNormal"/>
        <w:jc w:val="right"/>
        <w:rPr>
          <w:rFonts w:ascii="Times New Roman" w:hAnsi="Times New Roman" w:cs="Times New Roman"/>
          <w:sz w:val="16"/>
          <w:szCs w:val="16"/>
        </w:rPr>
      </w:pPr>
      <w:r w:rsidRPr="00417B37">
        <w:rPr>
          <w:rFonts w:ascii="Times New Roman" w:hAnsi="Times New Roman" w:cs="Times New Roman"/>
          <w:sz w:val="16"/>
          <w:szCs w:val="16"/>
        </w:rPr>
        <w:t>Одобрен</w:t>
      </w:r>
    </w:p>
    <w:p w:rsidR="00420D6C" w:rsidRPr="00417B37" w:rsidRDefault="00420D6C">
      <w:pPr>
        <w:pStyle w:val="ConsPlusNormal"/>
        <w:jc w:val="right"/>
        <w:rPr>
          <w:rFonts w:ascii="Times New Roman" w:hAnsi="Times New Roman" w:cs="Times New Roman"/>
          <w:sz w:val="16"/>
          <w:szCs w:val="16"/>
        </w:rPr>
      </w:pPr>
      <w:r w:rsidRPr="00417B37">
        <w:rPr>
          <w:rFonts w:ascii="Times New Roman" w:hAnsi="Times New Roman" w:cs="Times New Roman"/>
          <w:sz w:val="16"/>
          <w:szCs w:val="16"/>
        </w:rPr>
        <w:t>Советом Федерации</w:t>
      </w:r>
    </w:p>
    <w:p w:rsidR="00420D6C" w:rsidRPr="00EE1D0A" w:rsidRDefault="00420D6C">
      <w:pPr>
        <w:pStyle w:val="ConsPlusNormal"/>
        <w:jc w:val="right"/>
        <w:rPr>
          <w:rFonts w:ascii="Times New Roman" w:hAnsi="Times New Roman" w:cs="Times New Roman"/>
        </w:rPr>
      </w:pPr>
      <w:r w:rsidRPr="00417B37">
        <w:rPr>
          <w:rFonts w:ascii="Times New Roman" w:hAnsi="Times New Roman" w:cs="Times New Roman"/>
          <w:sz w:val="16"/>
          <w:szCs w:val="16"/>
        </w:rPr>
        <w:t>22 декабря 2008 года</w:t>
      </w:r>
    </w:p>
    <w:p w:rsidR="00420D6C" w:rsidRPr="00417B37" w:rsidRDefault="00420D6C">
      <w:pPr>
        <w:pStyle w:val="ConsPlusNormal"/>
        <w:jc w:val="center"/>
        <w:rPr>
          <w:rFonts w:ascii="Times New Roman" w:hAnsi="Times New Roman" w:cs="Times New Roman"/>
          <w:sz w:val="20"/>
        </w:rPr>
      </w:pPr>
      <w:r w:rsidRPr="00417B37">
        <w:rPr>
          <w:rFonts w:ascii="Times New Roman" w:hAnsi="Times New Roman" w:cs="Times New Roman"/>
          <w:sz w:val="20"/>
        </w:rPr>
        <w:t>Список изменяющих документов</w:t>
      </w:r>
    </w:p>
    <w:p w:rsidR="00420D6C" w:rsidRPr="00417B37" w:rsidRDefault="00420D6C">
      <w:pPr>
        <w:pStyle w:val="ConsPlusNormal"/>
        <w:jc w:val="center"/>
        <w:rPr>
          <w:rFonts w:ascii="Times New Roman" w:hAnsi="Times New Roman" w:cs="Times New Roman"/>
          <w:sz w:val="20"/>
        </w:rPr>
      </w:pPr>
      <w:r w:rsidRPr="00417B37">
        <w:rPr>
          <w:rFonts w:ascii="Times New Roman" w:hAnsi="Times New Roman" w:cs="Times New Roman"/>
          <w:sz w:val="20"/>
        </w:rPr>
        <w:t xml:space="preserve">(в ред. Федеральных законов от 11.07.2011 </w:t>
      </w:r>
      <w:hyperlink r:id="rId4" w:history="1">
        <w:r w:rsidRPr="00417B37">
          <w:rPr>
            <w:rFonts w:ascii="Times New Roman" w:hAnsi="Times New Roman" w:cs="Times New Roman"/>
            <w:color w:val="0000FF"/>
            <w:sz w:val="20"/>
          </w:rPr>
          <w:t>N 200-ФЗ</w:t>
        </w:r>
      </w:hyperlink>
      <w:r w:rsidRPr="00417B37">
        <w:rPr>
          <w:rFonts w:ascii="Times New Roman" w:hAnsi="Times New Roman" w:cs="Times New Roman"/>
          <w:sz w:val="20"/>
        </w:rPr>
        <w:t>,</w:t>
      </w:r>
    </w:p>
    <w:p w:rsidR="00420D6C" w:rsidRPr="00417B37" w:rsidRDefault="00420D6C">
      <w:pPr>
        <w:pStyle w:val="ConsPlusNormal"/>
        <w:jc w:val="center"/>
        <w:rPr>
          <w:rFonts w:ascii="Times New Roman" w:hAnsi="Times New Roman" w:cs="Times New Roman"/>
          <w:sz w:val="20"/>
        </w:rPr>
      </w:pPr>
      <w:r w:rsidRPr="00417B37">
        <w:rPr>
          <w:rFonts w:ascii="Times New Roman" w:hAnsi="Times New Roman" w:cs="Times New Roman"/>
          <w:sz w:val="20"/>
        </w:rPr>
        <w:t xml:space="preserve">от 21.11.2011 </w:t>
      </w:r>
      <w:hyperlink r:id="rId5" w:history="1">
        <w:r w:rsidRPr="00417B37">
          <w:rPr>
            <w:rFonts w:ascii="Times New Roman" w:hAnsi="Times New Roman" w:cs="Times New Roman"/>
            <w:color w:val="0000FF"/>
            <w:sz w:val="20"/>
          </w:rPr>
          <w:t>N 329-ФЗ</w:t>
        </w:r>
      </w:hyperlink>
      <w:r w:rsidRPr="00417B37">
        <w:rPr>
          <w:rFonts w:ascii="Times New Roman" w:hAnsi="Times New Roman" w:cs="Times New Roman"/>
          <w:sz w:val="20"/>
        </w:rPr>
        <w:t xml:space="preserve">, от 03.12.2012 </w:t>
      </w:r>
      <w:hyperlink r:id="rId6" w:history="1">
        <w:r w:rsidRPr="00417B37">
          <w:rPr>
            <w:rFonts w:ascii="Times New Roman" w:hAnsi="Times New Roman" w:cs="Times New Roman"/>
            <w:color w:val="0000FF"/>
            <w:sz w:val="20"/>
          </w:rPr>
          <w:t>N 231-ФЗ</w:t>
        </w:r>
      </w:hyperlink>
      <w:r w:rsidRPr="00417B37">
        <w:rPr>
          <w:rFonts w:ascii="Times New Roman" w:hAnsi="Times New Roman" w:cs="Times New Roman"/>
          <w:sz w:val="20"/>
        </w:rPr>
        <w:t>,</w:t>
      </w:r>
    </w:p>
    <w:p w:rsidR="00420D6C" w:rsidRPr="00417B37" w:rsidRDefault="00420D6C">
      <w:pPr>
        <w:pStyle w:val="ConsPlusNormal"/>
        <w:jc w:val="center"/>
        <w:rPr>
          <w:rFonts w:ascii="Times New Roman" w:hAnsi="Times New Roman" w:cs="Times New Roman"/>
          <w:sz w:val="20"/>
        </w:rPr>
      </w:pPr>
      <w:r w:rsidRPr="00417B37">
        <w:rPr>
          <w:rFonts w:ascii="Times New Roman" w:hAnsi="Times New Roman" w:cs="Times New Roman"/>
          <w:sz w:val="20"/>
        </w:rPr>
        <w:t xml:space="preserve">от 29.12.2012 </w:t>
      </w:r>
      <w:hyperlink r:id="rId7" w:history="1">
        <w:r w:rsidRPr="00417B37">
          <w:rPr>
            <w:rFonts w:ascii="Times New Roman" w:hAnsi="Times New Roman" w:cs="Times New Roman"/>
            <w:color w:val="0000FF"/>
            <w:sz w:val="20"/>
          </w:rPr>
          <w:t>N 280-ФЗ</w:t>
        </w:r>
      </w:hyperlink>
      <w:r w:rsidRPr="00417B37">
        <w:rPr>
          <w:rFonts w:ascii="Times New Roman" w:hAnsi="Times New Roman" w:cs="Times New Roman"/>
          <w:sz w:val="20"/>
        </w:rPr>
        <w:t xml:space="preserve">, от 07.05.2013 </w:t>
      </w:r>
      <w:hyperlink r:id="rId8" w:history="1">
        <w:r w:rsidRPr="00417B37">
          <w:rPr>
            <w:rFonts w:ascii="Times New Roman" w:hAnsi="Times New Roman" w:cs="Times New Roman"/>
            <w:color w:val="0000FF"/>
            <w:sz w:val="20"/>
          </w:rPr>
          <w:t>N 102-ФЗ</w:t>
        </w:r>
      </w:hyperlink>
      <w:r w:rsidRPr="00417B37">
        <w:rPr>
          <w:rFonts w:ascii="Times New Roman" w:hAnsi="Times New Roman" w:cs="Times New Roman"/>
          <w:sz w:val="20"/>
        </w:rPr>
        <w:t>,</w:t>
      </w:r>
    </w:p>
    <w:p w:rsidR="00420D6C" w:rsidRPr="00417B37" w:rsidRDefault="00420D6C">
      <w:pPr>
        <w:pStyle w:val="ConsPlusNormal"/>
        <w:jc w:val="center"/>
        <w:rPr>
          <w:rFonts w:ascii="Times New Roman" w:hAnsi="Times New Roman" w:cs="Times New Roman"/>
          <w:sz w:val="20"/>
        </w:rPr>
      </w:pPr>
      <w:r w:rsidRPr="00417B37">
        <w:rPr>
          <w:rFonts w:ascii="Times New Roman" w:hAnsi="Times New Roman" w:cs="Times New Roman"/>
          <w:sz w:val="20"/>
        </w:rPr>
        <w:t xml:space="preserve">от 30.09.2013 </w:t>
      </w:r>
      <w:hyperlink r:id="rId9" w:history="1">
        <w:r w:rsidRPr="00417B37">
          <w:rPr>
            <w:rFonts w:ascii="Times New Roman" w:hAnsi="Times New Roman" w:cs="Times New Roman"/>
            <w:color w:val="0000FF"/>
            <w:sz w:val="20"/>
          </w:rPr>
          <w:t>N 261-ФЗ</w:t>
        </w:r>
      </w:hyperlink>
      <w:r w:rsidRPr="00417B37">
        <w:rPr>
          <w:rFonts w:ascii="Times New Roman" w:hAnsi="Times New Roman" w:cs="Times New Roman"/>
          <w:sz w:val="20"/>
        </w:rPr>
        <w:t xml:space="preserve">, от 28.12.2013 </w:t>
      </w:r>
      <w:hyperlink r:id="rId10" w:history="1">
        <w:r w:rsidRPr="00417B37">
          <w:rPr>
            <w:rFonts w:ascii="Times New Roman" w:hAnsi="Times New Roman" w:cs="Times New Roman"/>
            <w:color w:val="0000FF"/>
            <w:sz w:val="20"/>
          </w:rPr>
          <w:t>N 396-ФЗ</w:t>
        </w:r>
      </w:hyperlink>
      <w:r w:rsidRPr="00417B37">
        <w:rPr>
          <w:rFonts w:ascii="Times New Roman" w:hAnsi="Times New Roman" w:cs="Times New Roman"/>
          <w:sz w:val="20"/>
        </w:rPr>
        <w:t>,</w:t>
      </w:r>
    </w:p>
    <w:p w:rsidR="00420D6C" w:rsidRPr="00417B37" w:rsidRDefault="00420D6C">
      <w:pPr>
        <w:pStyle w:val="ConsPlusNormal"/>
        <w:jc w:val="center"/>
        <w:rPr>
          <w:rFonts w:ascii="Times New Roman" w:hAnsi="Times New Roman" w:cs="Times New Roman"/>
          <w:sz w:val="20"/>
        </w:rPr>
      </w:pPr>
      <w:r w:rsidRPr="00417B37">
        <w:rPr>
          <w:rFonts w:ascii="Times New Roman" w:hAnsi="Times New Roman" w:cs="Times New Roman"/>
          <w:sz w:val="20"/>
        </w:rPr>
        <w:t xml:space="preserve">от 22.12.2014 </w:t>
      </w:r>
      <w:hyperlink r:id="rId11" w:history="1">
        <w:r w:rsidRPr="00417B37">
          <w:rPr>
            <w:rFonts w:ascii="Times New Roman" w:hAnsi="Times New Roman" w:cs="Times New Roman"/>
            <w:color w:val="0000FF"/>
            <w:sz w:val="20"/>
          </w:rPr>
          <w:t>N 431-ФЗ</w:t>
        </w:r>
      </w:hyperlink>
      <w:r w:rsidRPr="00417B37">
        <w:rPr>
          <w:rFonts w:ascii="Times New Roman" w:hAnsi="Times New Roman" w:cs="Times New Roman"/>
          <w:sz w:val="20"/>
        </w:rPr>
        <w:t xml:space="preserve">, от 05.10.2015 </w:t>
      </w:r>
      <w:hyperlink r:id="rId12" w:history="1">
        <w:r w:rsidRPr="00417B37">
          <w:rPr>
            <w:rFonts w:ascii="Times New Roman" w:hAnsi="Times New Roman" w:cs="Times New Roman"/>
            <w:color w:val="0000FF"/>
            <w:sz w:val="20"/>
          </w:rPr>
          <w:t>N 285-ФЗ</w:t>
        </w:r>
      </w:hyperlink>
      <w:r w:rsidRPr="00417B37">
        <w:rPr>
          <w:rFonts w:ascii="Times New Roman" w:hAnsi="Times New Roman" w:cs="Times New Roman"/>
          <w:sz w:val="20"/>
        </w:rPr>
        <w:t>,</w:t>
      </w:r>
    </w:p>
    <w:p w:rsidR="00420D6C" w:rsidRPr="00417B37" w:rsidRDefault="00420D6C">
      <w:pPr>
        <w:pStyle w:val="ConsPlusNormal"/>
        <w:jc w:val="center"/>
        <w:rPr>
          <w:rFonts w:ascii="Times New Roman" w:hAnsi="Times New Roman" w:cs="Times New Roman"/>
          <w:sz w:val="20"/>
        </w:rPr>
      </w:pPr>
      <w:r w:rsidRPr="00417B37">
        <w:rPr>
          <w:rFonts w:ascii="Times New Roman" w:hAnsi="Times New Roman" w:cs="Times New Roman"/>
          <w:sz w:val="20"/>
        </w:rPr>
        <w:t xml:space="preserve">от 03.11.2015 </w:t>
      </w:r>
      <w:hyperlink r:id="rId13" w:history="1">
        <w:r w:rsidRPr="00417B37">
          <w:rPr>
            <w:rFonts w:ascii="Times New Roman" w:hAnsi="Times New Roman" w:cs="Times New Roman"/>
            <w:color w:val="0000FF"/>
            <w:sz w:val="20"/>
          </w:rPr>
          <w:t>N 303-ФЗ</w:t>
        </w:r>
      </w:hyperlink>
      <w:r w:rsidRPr="00417B37">
        <w:rPr>
          <w:rFonts w:ascii="Times New Roman" w:hAnsi="Times New Roman" w:cs="Times New Roman"/>
          <w:sz w:val="20"/>
        </w:rPr>
        <w:t xml:space="preserve">, от 28.11.2015 </w:t>
      </w:r>
      <w:hyperlink r:id="rId14" w:history="1">
        <w:r w:rsidRPr="00417B37">
          <w:rPr>
            <w:rFonts w:ascii="Times New Roman" w:hAnsi="Times New Roman" w:cs="Times New Roman"/>
            <w:color w:val="0000FF"/>
            <w:sz w:val="20"/>
          </w:rPr>
          <w:t>N 354-ФЗ</w:t>
        </w:r>
      </w:hyperlink>
      <w:r w:rsidRPr="00417B37">
        <w:rPr>
          <w:rFonts w:ascii="Times New Roman" w:hAnsi="Times New Roman" w:cs="Times New Roman"/>
          <w:sz w:val="20"/>
        </w:rPr>
        <w:t>,</w:t>
      </w:r>
    </w:p>
    <w:p w:rsidR="00420D6C" w:rsidRPr="00417B37" w:rsidRDefault="00420D6C">
      <w:pPr>
        <w:pStyle w:val="ConsPlusNormal"/>
        <w:jc w:val="center"/>
        <w:rPr>
          <w:rFonts w:ascii="Times New Roman" w:hAnsi="Times New Roman" w:cs="Times New Roman"/>
          <w:sz w:val="20"/>
        </w:rPr>
      </w:pPr>
      <w:r w:rsidRPr="00417B37">
        <w:rPr>
          <w:rFonts w:ascii="Times New Roman" w:hAnsi="Times New Roman" w:cs="Times New Roman"/>
          <w:sz w:val="20"/>
        </w:rPr>
        <w:t xml:space="preserve">от 15.02.2016 </w:t>
      </w:r>
      <w:hyperlink r:id="rId15" w:history="1">
        <w:r w:rsidRPr="00417B37">
          <w:rPr>
            <w:rFonts w:ascii="Times New Roman" w:hAnsi="Times New Roman" w:cs="Times New Roman"/>
            <w:color w:val="0000FF"/>
            <w:sz w:val="20"/>
          </w:rPr>
          <w:t>N 24-ФЗ</w:t>
        </w:r>
      </w:hyperlink>
      <w:r w:rsidRPr="00417B37">
        <w:rPr>
          <w:rFonts w:ascii="Times New Roman" w:hAnsi="Times New Roman" w:cs="Times New Roman"/>
          <w:sz w:val="20"/>
        </w:rPr>
        <w:t xml:space="preserve">, от 03.07.2016 </w:t>
      </w:r>
      <w:hyperlink r:id="rId16" w:history="1">
        <w:r w:rsidRPr="00417B37">
          <w:rPr>
            <w:rFonts w:ascii="Times New Roman" w:hAnsi="Times New Roman" w:cs="Times New Roman"/>
            <w:color w:val="0000FF"/>
            <w:sz w:val="20"/>
          </w:rPr>
          <w:t>N 236-ФЗ</w:t>
        </w:r>
      </w:hyperlink>
      <w:r w:rsidRPr="00417B37">
        <w:rPr>
          <w:rFonts w:ascii="Times New Roman" w:hAnsi="Times New Roman" w:cs="Times New Roman"/>
          <w:sz w:val="20"/>
        </w:rPr>
        <w:t>,</w:t>
      </w:r>
    </w:p>
    <w:p w:rsidR="00420D6C" w:rsidRPr="00417B37" w:rsidRDefault="00420D6C">
      <w:pPr>
        <w:pStyle w:val="ConsPlusNormal"/>
        <w:jc w:val="center"/>
        <w:rPr>
          <w:rFonts w:ascii="Times New Roman" w:hAnsi="Times New Roman" w:cs="Times New Roman"/>
          <w:sz w:val="20"/>
        </w:rPr>
      </w:pPr>
      <w:r w:rsidRPr="00417B37">
        <w:rPr>
          <w:rFonts w:ascii="Times New Roman" w:hAnsi="Times New Roman" w:cs="Times New Roman"/>
          <w:sz w:val="20"/>
        </w:rPr>
        <w:t xml:space="preserve">от 03.04.2017 </w:t>
      </w:r>
      <w:hyperlink r:id="rId17" w:history="1">
        <w:r w:rsidRPr="00417B37">
          <w:rPr>
            <w:rFonts w:ascii="Times New Roman" w:hAnsi="Times New Roman" w:cs="Times New Roman"/>
            <w:color w:val="0000FF"/>
            <w:sz w:val="20"/>
          </w:rPr>
          <w:t>N 64-ФЗ</w:t>
        </w:r>
      </w:hyperlink>
      <w:r w:rsidRPr="00417B37">
        <w:rPr>
          <w:rFonts w:ascii="Times New Roman" w:hAnsi="Times New Roman" w:cs="Times New Roman"/>
          <w:sz w:val="20"/>
        </w:rPr>
        <w:t>)</w:t>
      </w:r>
    </w:p>
    <w:p w:rsidR="00420D6C" w:rsidRPr="00EE1D0A" w:rsidRDefault="00420D6C">
      <w:pPr>
        <w:pStyle w:val="ConsPlusNormal"/>
        <w:ind w:firstLine="540"/>
        <w:jc w:val="both"/>
        <w:rPr>
          <w:rFonts w:ascii="Times New Roman" w:hAnsi="Times New Roman" w:cs="Times New Roman"/>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1. Основные понятия, используемые в настоящем Федеральном законе</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Для целей настоящего Федерального закона используются следующие основные понятия:</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 коррупция:</w:t>
      </w:r>
    </w:p>
    <w:p w:rsidR="00420D6C" w:rsidRPr="00417B37" w:rsidRDefault="00420D6C">
      <w:pPr>
        <w:pStyle w:val="ConsPlusNormal"/>
        <w:ind w:firstLine="540"/>
        <w:jc w:val="both"/>
        <w:rPr>
          <w:rFonts w:ascii="Times New Roman" w:hAnsi="Times New Roman" w:cs="Times New Roman"/>
          <w:sz w:val="20"/>
        </w:rPr>
      </w:pPr>
      <w:bookmarkStart w:id="0" w:name="P33"/>
      <w:bookmarkEnd w:id="0"/>
      <w:r w:rsidRPr="00417B37">
        <w:rPr>
          <w:rFonts w:ascii="Times New Roman" w:hAnsi="Times New Roman" w:cs="Times New Roman"/>
          <w:sz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б) совершение деяний, указанных в </w:t>
      </w:r>
      <w:hyperlink w:anchor="P33" w:history="1">
        <w:r w:rsidRPr="00417B37">
          <w:rPr>
            <w:rFonts w:ascii="Times New Roman" w:hAnsi="Times New Roman" w:cs="Times New Roman"/>
            <w:color w:val="0000FF"/>
            <w:sz w:val="20"/>
          </w:rPr>
          <w:t>подпункте "а"</w:t>
        </w:r>
      </w:hyperlink>
      <w:r w:rsidRPr="00417B37">
        <w:rPr>
          <w:rFonts w:ascii="Times New Roman" w:hAnsi="Times New Roman" w:cs="Times New Roman"/>
          <w:sz w:val="20"/>
        </w:rPr>
        <w:t xml:space="preserve"> настоящего пункта, от имени или в интересах юридического лица;</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а) по предупреждению коррупции, в том числе по выявлению и последующему устранению причин коррупции (профилактика коррупции);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б) по выявлению, предупреждению, пресечению, раскрытию и расследованию коррупционных правонарушений (борьба с коррупцией);</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в) по минимизации и (или) ликвидации последствий коррупционных правонарушений.</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3) нормативные правовые акты Российской Федерации: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б) законы и иные нормативные правовые акты органов государственной власти субъектов Российской Федерации;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в) муниципальные правовые акты;</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(п. 3 введен Федеральным </w:t>
      </w:r>
      <w:hyperlink r:id="rId18"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(п. 4 введен Федеральным </w:t>
      </w:r>
      <w:hyperlink r:id="rId19"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2. Правовая основа противодействия коррупции</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Правовую основу противодействия коррупции составляют </w:t>
      </w:r>
      <w:hyperlink r:id="rId20" w:history="1">
        <w:r w:rsidRPr="00417B37">
          <w:rPr>
            <w:rFonts w:ascii="Times New Roman" w:hAnsi="Times New Roman" w:cs="Times New Roman"/>
            <w:color w:val="0000FF"/>
            <w:sz w:val="20"/>
          </w:rPr>
          <w:t>Конституция</w:t>
        </w:r>
      </w:hyperlink>
      <w:r w:rsidRPr="00417B37">
        <w:rPr>
          <w:rFonts w:ascii="Times New Roman" w:hAnsi="Times New Roman" w:cs="Times New Roman"/>
          <w:sz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3. Основные принципы противодействия коррупции</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Противодействие коррупции в Российской Федерации основывается на следующих основных принципах:</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 признание, обеспечение и защита основных прав и свобод человека и гражданина;</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2) законность;</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3) публичность и открытость деятельности государственных органов и органов местного самоуправления;</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4) неотвратимость ответственности за совершение коррупционных правонарушений;</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6) приоритетное применение мер по предупреждению коррупции;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7) сотрудничество государства с институтами гражданского общества, международными организациями и физическими лицами.</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4. Международное сотрудничество Российской Федерации в области противодействия коррупции</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2) выявления имущества, полученного в результате совершения коррупционных правонарушений или служащего средством их совершения;</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3) предоставления в надлежащих случаях предметов или образцов веществ для проведения исследований или судебных экспертиз;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4) обмена информацией по вопросам противодействия коррупции;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5) координации деятельности по профилактике коррупции и борьбе с коррупцией.</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sidRPr="00417B37">
          <w:rPr>
            <w:rFonts w:ascii="Times New Roman" w:hAnsi="Times New Roman" w:cs="Times New Roman"/>
            <w:color w:val="0000FF"/>
            <w:sz w:val="20"/>
          </w:rPr>
          <w:t>законами</w:t>
        </w:r>
      </w:hyperlink>
      <w:r w:rsidRPr="00417B37">
        <w:rPr>
          <w:rFonts w:ascii="Times New Roman" w:hAnsi="Times New Roman" w:cs="Times New Roman"/>
          <w:sz w:val="20"/>
        </w:rPr>
        <w:t>.</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5. Организационные основы противодействия коррупции</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 Президент Российской Федерации: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 определяет основные направления государственной политики в области противодействия коррупции;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(часть 4.1 введена Федеральным </w:t>
      </w:r>
      <w:hyperlink r:id="rId22"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11 января 1995 года N 4-ФЗ "О Счетной палате Российской Федерации".</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6. Меры по профилактике коррупции</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Профилактика коррупции осуществляется путем применения следующих основных мер:</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 формирование в обществе нетерпимости к коррупционному поведению;</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2) </w:t>
      </w:r>
      <w:hyperlink r:id="rId24" w:history="1">
        <w:r w:rsidRPr="00417B37">
          <w:rPr>
            <w:rFonts w:ascii="Times New Roman" w:hAnsi="Times New Roman" w:cs="Times New Roman"/>
            <w:color w:val="0000FF"/>
            <w:sz w:val="20"/>
          </w:rPr>
          <w:t>антикоррупционная экспертиза</w:t>
        </w:r>
      </w:hyperlink>
      <w:r w:rsidRPr="00417B37">
        <w:rPr>
          <w:rFonts w:ascii="Times New Roman" w:hAnsi="Times New Roman" w:cs="Times New Roman"/>
          <w:sz w:val="20"/>
        </w:rPr>
        <w:t xml:space="preserve"> правовых актов и их проектов;</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(п. 2.1 введен Федеральным </w:t>
      </w:r>
      <w:hyperlink r:id="rId25"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sidRPr="00417B37">
          <w:rPr>
            <w:rFonts w:ascii="Times New Roman" w:hAnsi="Times New Roman" w:cs="Times New Roman"/>
            <w:color w:val="0000FF"/>
            <w:sz w:val="20"/>
          </w:rPr>
          <w:t>перечень</w:t>
        </w:r>
      </w:hyperlink>
      <w:r w:rsidRPr="00417B37">
        <w:rPr>
          <w:rFonts w:ascii="Times New Roman" w:hAnsi="Times New Roman" w:cs="Times New Roman"/>
          <w:sz w:val="20"/>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Федеральных законов от 21.11.2011 </w:t>
      </w:r>
      <w:hyperlink r:id="rId27" w:history="1">
        <w:r w:rsidRPr="00417B37">
          <w:rPr>
            <w:rFonts w:ascii="Times New Roman" w:hAnsi="Times New Roman" w:cs="Times New Roman"/>
            <w:color w:val="0000FF"/>
            <w:sz w:val="20"/>
          </w:rPr>
          <w:t>N 329-ФЗ</w:t>
        </w:r>
      </w:hyperlink>
      <w:r w:rsidRPr="00417B37">
        <w:rPr>
          <w:rFonts w:ascii="Times New Roman" w:hAnsi="Times New Roman" w:cs="Times New Roman"/>
          <w:sz w:val="20"/>
        </w:rPr>
        <w:t xml:space="preserve">, от 03.12.2012 </w:t>
      </w:r>
      <w:hyperlink r:id="rId28" w:history="1">
        <w:r w:rsidRPr="00417B37">
          <w:rPr>
            <w:rFonts w:ascii="Times New Roman" w:hAnsi="Times New Roman" w:cs="Times New Roman"/>
            <w:color w:val="0000FF"/>
            <w:sz w:val="20"/>
          </w:rPr>
          <w:t>N 231-ФЗ</w:t>
        </w:r>
      </w:hyperlink>
      <w:r w:rsidRPr="00417B37">
        <w:rPr>
          <w:rFonts w:ascii="Times New Roman" w:hAnsi="Times New Roman" w:cs="Times New Roman"/>
          <w:sz w:val="20"/>
        </w:rPr>
        <w:t>)</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7. Основные направления деятельности государственных органов по повышению эффективности противодействия коррупции</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Основными направлениями деятельности государственных органов по повышению эффективности противодействия коррупции являются:</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 проведение единой государственной политики в области противодействия коррупции;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4) совершенствование системы и структуры государственных органов, создание механизмов общественного контроля за их деятельностью;</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(п. 6 в ред. Федерального </w:t>
      </w:r>
      <w:hyperlink r:id="rId29"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8) обеспечение независимости средств массовой информации;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9) неукоснительное соблюдение принципов независимости судей и невмешательства в судебную деятельность;</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10) совершенствование организации деятельности правоохранительных и контролирующих органов по противодействию коррупции;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11) совершенствование порядка прохождения государственной и муниципальной службы;</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30"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28.12.2013 N 396-ФЗ)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13) устранение необоснованных запретов и ограничений, особенно в области экономической деятельности;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15) повышение уровня оплаты труда и социальной защищенности государственных и муниципальных служащих;</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17) усиление контроля за решением вопросов, содержащихся в обращениях граждан и юридических лиц;</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18) передача части функций государственных органов саморегулируемым организациям, а также иным негосударственным организациям;</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(введена Федеральным </w:t>
      </w:r>
      <w:hyperlink r:id="rId31"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07.05.2013 N 102-ФЗ)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bookmarkStart w:id="1" w:name="P129"/>
      <w:bookmarkEnd w:id="1"/>
      <w:r w:rsidRPr="00417B37">
        <w:rPr>
          <w:rFonts w:ascii="Times New Roman" w:hAnsi="Times New Roman" w:cs="Times New Roman"/>
          <w:sz w:val="20"/>
        </w:rPr>
        <w:t xml:space="preserve">1. В случаях, предусмотренных Федеральным </w:t>
      </w:r>
      <w:hyperlink r:id="rId32"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33"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03.04.2017 N 64-ФЗ)</w:t>
      </w:r>
    </w:p>
    <w:p w:rsidR="00420D6C" w:rsidRPr="00417B37" w:rsidRDefault="00420D6C">
      <w:pPr>
        <w:pStyle w:val="ConsPlusNormal"/>
        <w:ind w:firstLine="540"/>
        <w:jc w:val="both"/>
        <w:rPr>
          <w:rFonts w:ascii="Times New Roman" w:hAnsi="Times New Roman" w:cs="Times New Roman"/>
          <w:sz w:val="20"/>
        </w:rPr>
      </w:pPr>
      <w:bookmarkStart w:id="2" w:name="P131"/>
      <w:bookmarkEnd w:id="2"/>
      <w:r w:rsidRPr="00417B37">
        <w:rPr>
          <w:rFonts w:ascii="Times New Roman" w:hAnsi="Times New Roman" w:cs="Times New Roman"/>
          <w:sz w:val="20"/>
        </w:rPr>
        <w:t>1) лицам, замещающим (занимающим):</w:t>
      </w:r>
    </w:p>
    <w:p w:rsidR="00420D6C" w:rsidRPr="00417B37" w:rsidRDefault="00420D6C">
      <w:pPr>
        <w:pStyle w:val="ConsPlusNormal"/>
        <w:ind w:firstLine="540"/>
        <w:jc w:val="both"/>
        <w:rPr>
          <w:rFonts w:ascii="Times New Roman" w:hAnsi="Times New Roman" w:cs="Times New Roman"/>
          <w:sz w:val="20"/>
        </w:rPr>
      </w:pPr>
      <w:bookmarkStart w:id="3" w:name="P132"/>
      <w:bookmarkEnd w:id="3"/>
      <w:r w:rsidRPr="00417B37">
        <w:rPr>
          <w:rFonts w:ascii="Times New Roman" w:hAnsi="Times New Roman" w:cs="Times New Roman"/>
          <w:sz w:val="20"/>
        </w:rPr>
        <w:t>а) государственные должности Российской Федерации;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б) должности первого заместителя и заместителей Генерального прокурора Российской Федерации;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в) должности членов Совета директоров Центрального банка Российской Федерации;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г) государственные должности субъектов Российской Федерации;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е) должности заместителей руководителей федеральных органов исполнительной власти;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34"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03.07.2016 N 236-ФЗ)</w:t>
      </w:r>
    </w:p>
    <w:p w:rsidR="00420D6C" w:rsidRPr="00417B37" w:rsidRDefault="00420D6C">
      <w:pPr>
        <w:pStyle w:val="ConsPlusNormal"/>
        <w:ind w:firstLine="540"/>
        <w:jc w:val="both"/>
        <w:rPr>
          <w:rFonts w:ascii="Times New Roman" w:hAnsi="Times New Roman" w:cs="Times New Roman"/>
          <w:sz w:val="20"/>
        </w:rPr>
      </w:pPr>
      <w:bookmarkStart w:id="4" w:name="P140"/>
      <w:bookmarkEnd w:id="4"/>
      <w:r w:rsidRPr="00417B37">
        <w:rPr>
          <w:rFonts w:ascii="Times New Roman" w:hAnsi="Times New Roman" w:cs="Times New Roman"/>
          <w:sz w:val="20"/>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35"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03.11.2015 N 303-ФЗ)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sidRPr="00417B37">
          <w:rPr>
            <w:rFonts w:ascii="Times New Roman" w:hAnsi="Times New Roman" w:cs="Times New Roman"/>
            <w:color w:val="0000FF"/>
            <w:sz w:val="20"/>
          </w:rPr>
          <w:t>перечни</w:t>
        </w:r>
      </w:hyperlink>
      <w:r w:rsidRPr="00417B37">
        <w:rPr>
          <w:rFonts w:ascii="Times New Roman" w:hAnsi="Times New Roman" w:cs="Times New Roman"/>
          <w:sz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(пп. "и" введен Федеральным </w:t>
      </w:r>
      <w:hyperlink r:id="rId37"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22.12.2014 N 431-ФЗ; в ред. Федерального </w:t>
      </w:r>
      <w:hyperlink r:id="rId38"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03.07.2016 N 236-ФЗ)</w:t>
      </w:r>
    </w:p>
    <w:p w:rsidR="00420D6C" w:rsidRPr="00417B37" w:rsidRDefault="00420D6C">
      <w:pPr>
        <w:pStyle w:val="ConsPlusNormal"/>
        <w:ind w:firstLine="540"/>
        <w:jc w:val="both"/>
        <w:rPr>
          <w:rFonts w:ascii="Times New Roman" w:hAnsi="Times New Roman" w:cs="Times New Roman"/>
          <w:sz w:val="20"/>
        </w:rPr>
      </w:pPr>
      <w:bookmarkStart w:id="5" w:name="P144"/>
      <w:bookmarkEnd w:id="5"/>
      <w:r w:rsidRPr="00417B37">
        <w:rPr>
          <w:rFonts w:ascii="Times New Roman" w:hAnsi="Times New Roman" w:cs="Times New Roman"/>
          <w:sz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(п. 1.1 введен Федеральным </w:t>
      </w:r>
      <w:hyperlink r:id="rId39"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03.11.2015 N 303-ФЗ)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2) супругам и несовершеннолетним детям лиц, указанных в </w:t>
      </w:r>
      <w:hyperlink w:anchor="P132" w:history="1">
        <w:r w:rsidRPr="00417B37">
          <w:rPr>
            <w:rFonts w:ascii="Times New Roman" w:hAnsi="Times New Roman" w:cs="Times New Roman"/>
            <w:color w:val="0000FF"/>
            <w:sz w:val="20"/>
          </w:rPr>
          <w:t>подпунктах "а"</w:t>
        </w:r>
      </w:hyperlink>
      <w:r w:rsidRPr="00417B37">
        <w:rPr>
          <w:rFonts w:ascii="Times New Roman" w:hAnsi="Times New Roman" w:cs="Times New Roman"/>
          <w:sz w:val="20"/>
        </w:rPr>
        <w:t xml:space="preserve"> - </w:t>
      </w:r>
      <w:hyperlink w:anchor="P140" w:history="1">
        <w:r w:rsidRPr="00417B37">
          <w:rPr>
            <w:rFonts w:ascii="Times New Roman" w:hAnsi="Times New Roman" w:cs="Times New Roman"/>
            <w:color w:val="0000FF"/>
            <w:sz w:val="20"/>
          </w:rPr>
          <w:t>"з" пункта 1</w:t>
        </w:r>
      </w:hyperlink>
      <w:r w:rsidRPr="00417B37">
        <w:rPr>
          <w:rFonts w:ascii="Times New Roman" w:hAnsi="Times New Roman" w:cs="Times New Roman"/>
          <w:sz w:val="20"/>
        </w:rPr>
        <w:t xml:space="preserve"> и </w:t>
      </w:r>
      <w:hyperlink w:anchor="P144" w:history="1">
        <w:r w:rsidRPr="00417B37">
          <w:rPr>
            <w:rFonts w:ascii="Times New Roman" w:hAnsi="Times New Roman" w:cs="Times New Roman"/>
            <w:color w:val="0000FF"/>
            <w:sz w:val="20"/>
          </w:rPr>
          <w:t>пункте 1.1</w:t>
        </w:r>
      </w:hyperlink>
      <w:r w:rsidRPr="00417B37">
        <w:rPr>
          <w:rFonts w:ascii="Times New Roman" w:hAnsi="Times New Roman" w:cs="Times New Roman"/>
          <w:sz w:val="20"/>
        </w:rPr>
        <w:t xml:space="preserve"> настоящей части;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Федеральных законов от 22.12.2014 </w:t>
      </w:r>
      <w:hyperlink r:id="rId40" w:history="1">
        <w:r w:rsidRPr="00417B37">
          <w:rPr>
            <w:rFonts w:ascii="Times New Roman" w:hAnsi="Times New Roman" w:cs="Times New Roman"/>
            <w:color w:val="0000FF"/>
            <w:sz w:val="20"/>
          </w:rPr>
          <w:t>N 431-ФЗ</w:t>
        </w:r>
      </w:hyperlink>
      <w:r w:rsidRPr="00417B37">
        <w:rPr>
          <w:rFonts w:ascii="Times New Roman" w:hAnsi="Times New Roman" w:cs="Times New Roman"/>
          <w:sz w:val="20"/>
        </w:rPr>
        <w:t xml:space="preserve">, от 03.11.2015 </w:t>
      </w:r>
      <w:hyperlink r:id="rId41" w:history="1">
        <w:r w:rsidRPr="00417B37">
          <w:rPr>
            <w:rFonts w:ascii="Times New Roman" w:hAnsi="Times New Roman" w:cs="Times New Roman"/>
            <w:color w:val="0000FF"/>
            <w:sz w:val="20"/>
          </w:rPr>
          <w:t>N 303-ФЗ</w:t>
        </w:r>
      </w:hyperlink>
      <w:r w:rsidRPr="00417B37">
        <w:rPr>
          <w:rFonts w:ascii="Times New Roman" w:hAnsi="Times New Roman" w:cs="Times New Roman"/>
          <w:sz w:val="20"/>
        </w:rPr>
        <w:t>)</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3) иным лицам в случаях, предусмотренных федеральными законами.</w:t>
      </w:r>
    </w:p>
    <w:p w:rsidR="00420D6C" w:rsidRPr="00417B37" w:rsidRDefault="00420D6C">
      <w:pPr>
        <w:pStyle w:val="ConsPlusNormal"/>
        <w:pBdr>
          <w:top w:val="single" w:sz="6" w:space="0" w:color="auto"/>
        </w:pBdr>
        <w:spacing w:before="100" w:after="10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КонсультантПлюс: примечание.</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С 28 июня 2017 года Федеральным </w:t>
      </w:r>
      <w:hyperlink r:id="rId42"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28.12.2016 N 505-ФЗ статья 7.1 дополняется новой частью 1.1. См. текст в будущей </w:t>
      </w:r>
      <w:hyperlink r:id="rId43" w:history="1">
        <w:r w:rsidRPr="00417B37">
          <w:rPr>
            <w:rFonts w:ascii="Times New Roman" w:hAnsi="Times New Roman" w:cs="Times New Roman"/>
            <w:color w:val="0000FF"/>
            <w:sz w:val="20"/>
          </w:rPr>
          <w:t>редакции</w:t>
        </w:r>
      </w:hyperlink>
      <w:r w:rsidRPr="00417B37">
        <w:rPr>
          <w:rFonts w:ascii="Times New Roman" w:hAnsi="Times New Roman" w:cs="Times New Roman"/>
          <w:sz w:val="20"/>
        </w:rPr>
        <w:t>.</w:t>
      </w:r>
    </w:p>
    <w:p w:rsidR="00420D6C" w:rsidRPr="00417B37" w:rsidRDefault="00420D6C">
      <w:pPr>
        <w:pStyle w:val="ConsPlusNormal"/>
        <w:pBdr>
          <w:top w:val="single" w:sz="6" w:space="0" w:color="auto"/>
        </w:pBdr>
        <w:spacing w:before="100" w:after="10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sidRPr="00417B37">
          <w:rPr>
            <w:rFonts w:ascii="Times New Roman" w:hAnsi="Times New Roman" w:cs="Times New Roman"/>
            <w:color w:val="0000FF"/>
            <w:sz w:val="20"/>
          </w:rPr>
          <w:t>пункте 1 части 1</w:t>
        </w:r>
      </w:hyperlink>
      <w:r w:rsidRPr="00417B37">
        <w:rPr>
          <w:rFonts w:ascii="Times New Roman" w:hAnsi="Times New Roman" w:cs="Times New Roman"/>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Федеральных законов от 22.12.2014 </w:t>
      </w:r>
      <w:hyperlink r:id="rId44" w:history="1">
        <w:r w:rsidRPr="00417B37">
          <w:rPr>
            <w:rFonts w:ascii="Times New Roman" w:hAnsi="Times New Roman" w:cs="Times New Roman"/>
            <w:color w:val="0000FF"/>
            <w:sz w:val="20"/>
          </w:rPr>
          <w:t>N 431-ФЗ</w:t>
        </w:r>
      </w:hyperlink>
      <w:r w:rsidRPr="00417B37">
        <w:rPr>
          <w:rFonts w:ascii="Times New Roman" w:hAnsi="Times New Roman" w:cs="Times New Roman"/>
          <w:sz w:val="20"/>
        </w:rPr>
        <w:t xml:space="preserve">, от 03.07.2016 </w:t>
      </w:r>
      <w:hyperlink r:id="rId45" w:history="1">
        <w:r w:rsidRPr="00417B37">
          <w:rPr>
            <w:rFonts w:ascii="Times New Roman" w:hAnsi="Times New Roman" w:cs="Times New Roman"/>
            <w:color w:val="0000FF"/>
            <w:sz w:val="20"/>
          </w:rPr>
          <w:t>N 236-ФЗ</w:t>
        </w:r>
      </w:hyperlink>
      <w:r w:rsidRPr="00417B37">
        <w:rPr>
          <w:rFonts w:ascii="Times New Roman" w:hAnsi="Times New Roman" w:cs="Times New Roman"/>
          <w:sz w:val="20"/>
        </w:rPr>
        <w:t>)</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8. Представление сведений о доходах, об имуществе и обязательствах имущественного характера</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46"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03.12.2012 N 231-ФЗ)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47"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bookmarkStart w:id="6" w:name="P162"/>
      <w:bookmarkEnd w:id="6"/>
      <w:r w:rsidRPr="00417B37">
        <w:rPr>
          <w:rFonts w:ascii="Times New Roman" w:hAnsi="Times New Roman" w:cs="Times New Roman"/>
          <w:sz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 граждане, претендующие на замещение должностей государственной службы;</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(п. 1 в ред. Федерального </w:t>
      </w:r>
      <w:hyperlink r:id="rId48"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22.12.2014 N 431-ФЗ)</w:t>
      </w:r>
    </w:p>
    <w:p w:rsidR="00420D6C" w:rsidRPr="00417B37" w:rsidRDefault="00420D6C">
      <w:pPr>
        <w:pStyle w:val="ConsPlusNormal"/>
        <w:ind w:firstLine="540"/>
        <w:jc w:val="both"/>
        <w:rPr>
          <w:rFonts w:ascii="Times New Roman" w:hAnsi="Times New Roman" w:cs="Times New Roman"/>
          <w:sz w:val="20"/>
        </w:rPr>
      </w:pPr>
      <w:bookmarkStart w:id="7" w:name="P165"/>
      <w:bookmarkEnd w:id="7"/>
      <w:r w:rsidRPr="00417B37">
        <w:rPr>
          <w:rFonts w:ascii="Times New Roman" w:hAnsi="Times New Roman" w:cs="Times New Roman"/>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9" w:history="1">
        <w:r w:rsidRPr="00417B37">
          <w:rPr>
            <w:rFonts w:ascii="Times New Roman" w:hAnsi="Times New Roman" w:cs="Times New Roman"/>
            <w:color w:val="0000FF"/>
            <w:sz w:val="20"/>
          </w:rPr>
          <w:t>перечень</w:t>
        </w:r>
      </w:hyperlink>
      <w:r w:rsidRPr="00417B37">
        <w:rPr>
          <w:rFonts w:ascii="Times New Roman" w:hAnsi="Times New Roman" w:cs="Times New Roman"/>
          <w:sz w:val="20"/>
        </w:rPr>
        <w:t>, утвержденный Советом директоров Центрального банка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(п. 1.1 введен Федеральным </w:t>
      </w:r>
      <w:hyperlink r:id="rId50"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03.12.2012 N 231-ФЗ)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1.2) граждане, претендующие на замещение должностей муниципальной службы, включенных в </w:t>
      </w:r>
      <w:hyperlink r:id="rId51" w:history="1">
        <w:r w:rsidRPr="00417B37">
          <w:rPr>
            <w:rFonts w:ascii="Times New Roman" w:hAnsi="Times New Roman" w:cs="Times New Roman"/>
            <w:color w:val="0000FF"/>
            <w:sz w:val="20"/>
          </w:rPr>
          <w:t>перечни</w:t>
        </w:r>
      </w:hyperlink>
      <w:r w:rsidRPr="00417B37">
        <w:rPr>
          <w:rFonts w:ascii="Times New Roman" w:hAnsi="Times New Roman" w:cs="Times New Roman"/>
          <w:sz w:val="20"/>
        </w:rPr>
        <w:t>, установленные нормативными правовыми актами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(п. 1.2 введен Федеральным </w:t>
      </w:r>
      <w:hyperlink r:id="rId52"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22.12.2014 N 431-ФЗ)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2) граждане, претендующие на замещение должностей, включенных в </w:t>
      </w:r>
      <w:hyperlink r:id="rId53" w:history="1">
        <w:r w:rsidRPr="00417B37">
          <w:rPr>
            <w:rFonts w:ascii="Times New Roman" w:hAnsi="Times New Roman" w:cs="Times New Roman"/>
            <w:color w:val="0000FF"/>
            <w:sz w:val="20"/>
          </w:rPr>
          <w:t>перечни</w:t>
        </w:r>
      </w:hyperlink>
      <w:r w:rsidRPr="00417B37">
        <w:rPr>
          <w:rFonts w:ascii="Times New Roman" w:hAnsi="Times New Roman" w:cs="Times New Roman"/>
          <w:sz w:val="20"/>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54"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03.07.2016 N 236-ФЗ)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3) граждане, претендующие на замещение отдельных должностей, включенных в </w:t>
      </w:r>
      <w:hyperlink r:id="rId55" w:history="1">
        <w:r w:rsidRPr="00417B37">
          <w:rPr>
            <w:rFonts w:ascii="Times New Roman" w:hAnsi="Times New Roman" w:cs="Times New Roman"/>
            <w:color w:val="0000FF"/>
            <w:sz w:val="20"/>
          </w:rPr>
          <w:t>перечни</w:t>
        </w:r>
      </w:hyperlink>
      <w:r w:rsidRPr="00417B37">
        <w:rPr>
          <w:rFonts w:ascii="Times New Roman" w:hAnsi="Times New Roman" w:cs="Times New Roman"/>
          <w:sz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0D6C" w:rsidRPr="00417B37" w:rsidRDefault="00420D6C">
      <w:pPr>
        <w:pStyle w:val="ConsPlusNormal"/>
        <w:ind w:firstLine="540"/>
        <w:jc w:val="both"/>
        <w:rPr>
          <w:rFonts w:ascii="Times New Roman" w:hAnsi="Times New Roman" w:cs="Times New Roman"/>
          <w:sz w:val="20"/>
        </w:rPr>
      </w:pPr>
      <w:bookmarkStart w:id="8" w:name="P172"/>
      <w:bookmarkEnd w:id="8"/>
      <w:r w:rsidRPr="00417B37">
        <w:rPr>
          <w:rFonts w:ascii="Times New Roman" w:hAnsi="Times New Roman" w:cs="Times New Roman"/>
          <w:sz w:val="20"/>
        </w:rPr>
        <w:t>3.1) граждане, претендующие на замещение должностей руководителей государственных (муниципальных) учреждений;</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(п. 3.1 введен Федеральным </w:t>
      </w:r>
      <w:hyperlink r:id="rId56"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29.12.2012 N 280-ФЗ)</w:t>
      </w:r>
    </w:p>
    <w:p w:rsidR="00420D6C" w:rsidRPr="00417B37" w:rsidRDefault="00420D6C">
      <w:pPr>
        <w:pStyle w:val="ConsPlusNormal"/>
        <w:ind w:firstLine="540"/>
        <w:jc w:val="both"/>
        <w:rPr>
          <w:rFonts w:ascii="Times New Roman" w:hAnsi="Times New Roman" w:cs="Times New Roman"/>
          <w:sz w:val="20"/>
        </w:rPr>
      </w:pPr>
      <w:bookmarkStart w:id="9" w:name="P174"/>
      <w:bookmarkEnd w:id="9"/>
      <w:r w:rsidRPr="00417B37">
        <w:rPr>
          <w:rFonts w:ascii="Times New Roman" w:hAnsi="Times New Roman" w:cs="Times New Roman"/>
          <w:sz w:val="20"/>
        </w:rPr>
        <w:t xml:space="preserve">3.2) лица, замещающие должности государственной службы, включенные в </w:t>
      </w:r>
      <w:hyperlink r:id="rId57" w:history="1">
        <w:r w:rsidRPr="00417B37">
          <w:rPr>
            <w:rFonts w:ascii="Times New Roman" w:hAnsi="Times New Roman" w:cs="Times New Roman"/>
            <w:color w:val="0000FF"/>
            <w:sz w:val="20"/>
          </w:rPr>
          <w:t>перечни</w:t>
        </w:r>
      </w:hyperlink>
      <w:r w:rsidRPr="00417B37">
        <w:rPr>
          <w:rFonts w:ascii="Times New Roman" w:hAnsi="Times New Roman" w:cs="Times New Roman"/>
          <w:sz w:val="20"/>
        </w:rPr>
        <w:t>, установленные нормативными правовыми актами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(п. 3.2 введен Федеральным </w:t>
      </w:r>
      <w:hyperlink r:id="rId58"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22.12.2014 N 431-ФЗ)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4) лица, замещающие должности, указанные в </w:t>
      </w:r>
      <w:hyperlink w:anchor="P165" w:history="1">
        <w:r w:rsidRPr="00417B37">
          <w:rPr>
            <w:rFonts w:ascii="Times New Roman" w:hAnsi="Times New Roman" w:cs="Times New Roman"/>
            <w:color w:val="0000FF"/>
            <w:sz w:val="20"/>
          </w:rPr>
          <w:t>пунктах 1.1</w:t>
        </w:r>
      </w:hyperlink>
      <w:r w:rsidRPr="00417B37">
        <w:rPr>
          <w:rFonts w:ascii="Times New Roman" w:hAnsi="Times New Roman" w:cs="Times New Roman"/>
          <w:sz w:val="20"/>
        </w:rPr>
        <w:t xml:space="preserve"> - </w:t>
      </w:r>
      <w:hyperlink w:anchor="P172" w:history="1">
        <w:r w:rsidRPr="00417B37">
          <w:rPr>
            <w:rFonts w:ascii="Times New Roman" w:hAnsi="Times New Roman" w:cs="Times New Roman"/>
            <w:color w:val="0000FF"/>
            <w:sz w:val="20"/>
          </w:rPr>
          <w:t>3.1</w:t>
        </w:r>
      </w:hyperlink>
      <w:r w:rsidRPr="00417B37">
        <w:rPr>
          <w:rFonts w:ascii="Times New Roman" w:hAnsi="Times New Roman" w:cs="Times New Roman"/>
          <w:sz w:val="20"/>
        </w:rPr>
        <w:t xml:space="preserve"> настоящей части.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(п. 4 в ред. Федерального </w:t>
      </w:r>
      <w:hyperlink r:id="rId59"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22.12.2014 N 431-ФЗ)</w:t>
      </w:r>
    </w:p>
    <w:p w:rsidR="00420D6C" w:rsidRPr="00417B37" w:rsidRDefault="00420D6C">
      <w:pPr>
        <w:pStyle w:val="ConsPlusNormal"/>
        <w:ind w:firstLine="540"/>
        <w:jc w:val="both"/>
        <w:rPr>
          <w:rFonts w:ascii="Times New Roman" w:hAnsi="Times New Roman" w:cs="Times New Roman"/>
          <w:sz w:val="20"/>
        </w:rPr>
      </w:pPr>
      <w:bookmarkStart w:id="10" w:name="P178"/>
      <w:bookmarkEnd w:id="10"/>
      <w:r w:rsidRPr="00417B37">
        <w:rPr>
          <w:rFonts w:ascii="Times New Roman" w:hAnsi="Times New Roman" w:cs="Times New Roman"/>
          <w:sz w:val="20"/>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(часть 1.1 введена Федеральным </w:t>
      </w:r>
      <w:hyperlink r:id="rId60"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03.04.2017 N 64-ФЗ)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(часть 1.2 введена Федеральным </w:t>
      </w:r>
      <w:hyperlink r:id="rId61"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03.04.2017 N 64-ФЗ)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2. Порядок представления сведений о доходах, об имуществе и обязательствах имущественного характера, указанных в </w:t>
      </w:r>
      <w:hyperlink w:anchor="P162" w:history="1">
        <w:r w:rsidRPr="00417B37">
          <w:rPr>
            <w:rFonts w:ascii="Times New Roman" w:hAnsi="Times New Roman" w:cs="Times New Roman"/>
            <w:color w:val="0000FF"/>
            <w:sz w:val="20"/>
          </w:rPr>
          <w:t>части 1</w:t>
        </w:r>
      </w:hyperlink>
      <w:r w:rsidRPr="00417B37">
        <w:rPr>
          <w:rFonts w:ascii="Times New Roman" w:hAnsi="Times New Roman" w:cs="Times New Roman"/>
          <w:sz w:val="20"/>
        </w:rPr>
        <w:t xml:space="preserve"> настоящей статьи, устанавливается федеральными законами, иными нормативными правовыми </w:t>
      </w:r>
      <w:hyperlink r:id="rId62" w:history="1">
        <w:r w:rsidRPr="00417B37">
          <w:rPr>
            <w:rFonts w:ascii="Times New Roman" w:hAnsi="Times New Roman" w:cs="Times New Roman"/>
            <w:color w:val="0000FF"/>
            <w:sz w:val="20"/>
          </w:rPr>
          <w:t>актами</w:t>
        </w:r>
      </w:hyperlink>
      <w:r w:rsidRPr="00417B37">
        <w:rPr>
          <w:rFonts w:ascii="Times New Roman" w:hAnsi="Times New Roman" w:cs="Times New Roman"/>
          <w:sz w:val="20"/>
        </w:rPr>
        <w:t xml:space="preserve"> Российской Федерации и нормативными </w:t>
      </w:r>
      <w:hyperlink r:id="rId63" w:history="1">
        <w:r w:rsidRPr="00417B37">
          <w:rPr>
            <w:rFonts w:ascii="Times New Roman" w:hAnsi="Times New Roman" w:cs="Times New Roman"/>
            <w:color w:val="0000FF"/>
            <w:sz w:val="20"/>
          </w:rPr>
          <w:t>актами</w:t>
        </w:r>
      </w:hyperlink>
      <w:r w:rsidRPr="00417B37">
        <w:rPr>
          <w:rFonts w:ascii="Times New Roman" w:hAnsi="Times New Roman" w:cs="Times New Roman"/>
          <w:sz w:val="20"/>
        </w:rPr>
        <w:t xml:space="preserve"> Центрального банка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64"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03.12.2012 N 231-ФЗ)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3. Сведения о доходах, об имуществе и обязательствах имущественного характера, представляемые в соответствии с </w:t>
      </w:r>
      <w:hyperlink w:anchor="P162" w:history="1">
        <w:r w:rsidRPr="00417B37">
          <w:rPr>
            <w:rFonts w:ascii="Times New Roman" w:hAnsi="Times New Roman" w:cs="Times New Roman"/>
            <w:color w:val="0000FF"/>
            <w:sz w:val="20"/>
          </w:rPr>
          <w:t>частями 1</w:t>
        </w:r>
      </w:hyperlink>
      <w:r w:rsidRPr="00417B37">
        <w:rPr>
          <w:rFonts w:ascii="Times New Roman" w:hAnsi="Times New Roman" w:cs="Times New Roman"/>
          <w:sz w:val="20"/>
        </w:rPr>
        <w:t xml:space="preserve"> и </w:t>
      </w:r>
      <w:hyperlink w:anchor="P178" w:history="1">
        <w:r w:rsidRPr="00417B37">
          <w:rPr>
            <w:rFonts w:ascii="Times New Roman" w:hAnsi="Times New Roman" w:cs="Times New Roman"/>
            <w:color w:val="0000FF"/>
            <w:sz w:val="20"/>
          </w:rPr>
          <w:t>1.1</w:t>
        </w:r>
      </w:hyperlink>
      <w:r w:rsidRPr="00417B37">
        <w:rPr>
          <w:rFonts w:ascii="Times New Roman" w:hAnsi="Times New Roman" w:cs="Times New Roman"/>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sidRPr="00417B37">
          <w:rPr>
            <w:rFonts w:ascii="Times New Roman" w:hAnsi="Times New Roman" w:cs="Times New Roman"/>
            <w:color w:val="0000FF"/>
            <w:sz w:val="20"/>
          </w:rPr>
          <w:t>частью 1</w:t>
        </w:r>
      </w:hyperlink>
      <w:r w:rsidRPr="00417B37">
        <w:rPr>
          <w:rFonts w:ascii="Times New Roman" w:hAnsi="Times New Roman" w:cs="Times New Roman"/>
          <w:sz w:val="20"/>
        </w:rPr>
        <w:t xml:space="preserve"> или </w:t>
      </w:r>
      <w:hyperlink w:anchor="P178" w:history="1">
        <w:r w:rsidRPr="00417B37">
          <w:rPr>
            <w:rFonts w:ascii="Times New Roman" w:hAnsi="Times New Roman" w:cs="Times New Roman"/>
            <w:color w:val="0000FF"/>
            <w:sz w:val="20"/>
          </w:rPr>
          <w:t>1.1</w:t>
        </w:r>
      </w:hyperlink>
      <w:r w:rsidRPr="00417B37">
        <w:rPr>
          <w:rFonts w:ascii="Times New Roman" w:hAnsi="Times New Roman" w:cs="Times New Roman"/>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sidRPr="00417B37">
          <w:rPr>
            <w:rFonts w:ascii="Times New Roman" w:hAnsi="Times New Roman" w:cs="Times New Roman"/>
            <w:color w:val="0000FF"/>
            <w:sz w:val="20"/>
          </w:rPr>
          <w:t>частями 1</w:t>
        </w:r>
      </w:hyperlink>
      <w:r w:rsidRPr="00417B37">
        <w:rPr>
          <w:rFonts w:ascii="Times New Roman" w:hAnsi="Times New Roman" w:cs="Times New Roman"/>
          <w:sz w:val="20"/>
        </w:rPr>
        <w:t xml:space="preserve"> и </w:t>
      </w:r>
      <w:hyperlink w:anchor="P178" w:history="1">
        <w:r w:rsidRPr="00417B37">
          <w:rPr>
            <w:rFonts w:ascii="Times New Roman" w:hAnsi="Times New Roman" w:cs="Times New Roman"/>
            <w:color w:val="0000FF"/>
            <w:sz w:val="20"/>
          </w:rPr>
          <w:t>1.1</w:t>
        </w:r>
      </w:hyperlink>
      <w:r w:rsidRPr="00417B37">
        <w:rPr>
          <w:rFonts w:ascii="Times New Roman" w:hAnsi="Times New Roman" w:cs="Times New Roman"/>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(часть 3 в ред. Федерального </w:t>
      </w:r>
      <w:hyperlink r:id="rId65"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03.04.2017 N 64-ФЗ)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417B37">
          <w:rPr>
            <w:rFonts w:ascii="Times New Roman" w:hAnsi="Times New Roman" w:cs="Times New Roman"/>
            <w:color w:val="0000FF"/>
            <w:sz w:val="20"/>
          </w:rPr>
          <w:t>частями 1</w:t>
        </w:r>
      </w:hyperlink>
      <w:r w:rsidRPr="00417B37">
        <w:rPr>
          <w:rFonts w:ascii="Times New Roman" w:hAnsi="Times New Roman" w:cs="Times New Roman"/>
          <w:sz w:val="20"/>
        </w:rPr>
        <w:t xml:space="preserve"> и </w:t>
      </w:r>
      <w:hyperlink w:anchor="P178" w:history="1">
        <w:r w:rsidRPr="00417B37">
          <w:rPr>
            <w:rFonts w:ascii="Times New Roman" w:hAnsi="Times New Roman" w:cs="Times New Roman"/>
            <w:color w:val="0000FF"/>
            <w:sz w:val="20"/>
          </w:rPr>
          <w:t>1.1</w:t>
        </w:r>
      </w:hyperlink>
      <w:r w:rsidRPr="00417B37">
        <w:rPr>
          <w:rFonts w:ascii="Times New Roman" w:hAnsi="Times New Roman" w:cs="Times New Roman"/>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66"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03.04.2017 N 64-ФЗ)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417B37">
          <w:rPr>
            <w:rFonts w:ascii="Times New Roman" w:hAnsi="Times New Roman" w:cs="Times New Roman"/>
            <w:color w:val="0000FF"/>
            <w:sz w:val="20"/>
          </w:rPr>
          <w:t>частями 1</w:t>
        </w:r>
      </w:hyperlink>
      <w:r w:rsidRPr="00417B37">
        <w:rPr>
          <w:rFonts w:ascii="Times New Roman" w:hAnsi="Times New Roman" w:cs="Times New Roman"/>
          <w:sz w:val="20"/>
        </w:rPr>
        <w:t xml:space="preserve"> и </w:t>
      </w:r>
      <w:hyperlink w:anchor="P178" w:history="1">
        <w:r w:rsidRPr="00417B37">
          <w:rPr>
            <w:rFonts w:ascii="Times New Roman" w:hAnsi="Times New Roman" w:cs="Times New Roman"/>
            <w:color w:val="0000FF"/>
            <w:sz w:val="20"/>
          </w:rPr>
          <w:t>1.1</w:t>
        </w:r>
      </w:hyperlink>
      <w:r w:rsidRPr="00417B37">
        <w:rPr>
          <w:rFonts w:ascii="Times New Roman" w:hAnsi="Times New Roman" w:cs="Times New Roman"/>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67"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03.04.2017 N 64-ФЗ)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417B37">
          <w:rPr>
            <w:rFonts w:ascii="Times New Roman" w:hAnsi="Times New Roman" w:cs="Times New Roman"/>
            <w:color w:val="0000FF"/>
            <w:sz w:val="20"/>
          </w:rPr>
          <w:t>пунктах 1.1</w:t>
        </w:r>
      </w:hyperlink>
      <w:r w:rsidRPr="00417B37">
        <w:rPr>
          <w:rFonts w:ascii="Times New Roman" w:hAnsi="Times New Roman" w:cs="Times New Roman"/>
          <w:sz w:val="20"/>
        </w:rPr>
        <w:t xml:space="preserve"> - </w:t>
      </w:r>
      <w:hyperlink w:anchor="P174" w:history="1">
        <w:r w:rsidRPr="00417B37">
          <w:rPr>
            <w:rFonts w:ascii="Times New Roman" w:hAnsi="Times New Roman" w:cs="Times New Roman"/>
            <w:color w:val="0000FF"/>
            <w:sz w:val="20"/>
          </w:rPr>
          <w:t>3.2 части 1</w:t>
        </w:r>
      </w:hyperlink>
      <w:r w:rsidRPr="00417B37">
        <w:rPr>
          <w:rFonts w:ascii="Times New Roman" w:hAnsi="Times New Roman" w:cs="Times New Roman"/>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8" w:history="1">
        <w:r w:rsidRPr="00417B37">
          <w:rPr>
            <w:rFonts w:ascii="Times New Roman" w:hAnsi="Times New Roman" w:cs="Times New Roman"/>
            <w:color w:val="0000FF"/>
            <w:sz w:val="20"/>
          </w:rPr>
          <w:t>порядке</w:t>
        </w:r>
      </w:hyperlink>
      <w:r w:rsidRPr="00417B37">
        <w:rPr>
          <w:rFonts w:ascii="Times New Roman" w:hAnsi="Times New Roman" w:cs="Times New Roman"/>
          <w:sz w:val="20"/>
        </w:rPr>
        <w:t xml:space="preserve">, определяемом нормативными правовыми актами Российской Федерации, нормативными </w:t>
      </w:r>
      <w:hyperlink r:id="rId69" w:history="1">
        <w:r w:rsidRPr="00417B37">
          <w:rPr>
            <w:rFonts w:ascii="Times New Roman" w:hAnsi="Times New Roman" w:cs="Times New Roman"/>
            <w:color w:val="0000FF"/>
            <w:sz w:val="20"/>
          </w:rPr>
          <w:t>актами</w:t>
        </w:r>
      </w:hyperlink>
      <w:r w:rsidRPr="00417B37">
        <w:rPr>
          <w:rFonts w:ascii="Times New Roman" w:hAnsi="Times New Roman" w:cs="Times New Roman"/>
          <w:sz w:val="20"/>
        </w:rPr>
        <w:t xml:space="preserve"> Центрального банка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Федеральных законов от 03.12.2012 </w:t>
      </w:r>
      <w:hyperlink r:id="rId70" w:history="1">
        <w:r w:rsidRPr="00417B37">
          <w:rPr>
            <w:rFonts w:ascii="Times New Roman" w:hAnsi="Times New Roman" w:cs="Times New Roman"/>
            <w:color w:val="0000FF"/>
            <w:sz w:val="20"/>
          </w:rPr>
          <w:t>N 231-ФЗ</w:t>
        </w:r>
      </w:hyperlink>
      <w:r w:rsidRPr="00417B37">
        <w:rPr>
          <w:rFonts w:ascii="Times New Roman" w:hAnsi="Times New Roman" w:cs="Times New Roman"/>
          <w:sz w:val="20"/>
        </w:rPr>
        <w:t xml:space="preserve">, от 28.11.2015 </w:t>
      </w:r>
      <w:hyperlink r:id="rId71" w:history="1">
        <w:r w:rsidRPr="00417B37">
          <w:rPr>
            <w:rFonts w:ascii="Times New Roman" w:hAnsi="Times New Roman" w:cs="Times New Roman"/>
            <w:color w:val="0000FF"/>
            <w:sz w:val="20"/>
          </w:rPr>
          <w:t>N 354-ФЗ</w:t>
        </w:r>
      </w:hyperlink>
      <w:r w:rsidRPr="00417B37">
        <w:rPr>
          <w:rFonts w:ascii="Times New Roman" w:hAnsi="Times New Roman" w:cs="Times New Roman"/>
          <w:sz w:val="20"/>
        </w:rPr>
        <w:t xml:space="preserve">, от 03.07.2016 </w:t>
      </w:r>
      <w:hyperlink r:id="rId72" w:history="1">
        <w:r w:rsidRPr="00417B37">
          <w:rPr>
            <w:rFonts w:ascii="Times New Roman" w:hAnsi="Times New Roman" w:cs="Times New Roman"/>
            <w:color w:val="0000FF"/>
            <w:sz w:val="20"/>
          </w:rPr>
          <w:t>N 236-ФЗ</w:t>
        </w:r>
      </w:hyperlink>
      <w:r w:rsidRPr="00417B37">
        <w:rPr>
          <w:rFonts w:ascii="Times New Roman" w:hAnsi="Times New Roman" w:cs="Times New Roman"/>
          <w:sz w:val="20"/>
        </w:rPr>
        <w:t>)</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417B37">
          <w:rPr>
            <w:rFonts w:ascii="Times New Roman" w:hAnsi="Times New Roman" w:cs="Times New Roman"/>
            <w:color w:val="0000FF"/>
            <w:sz w:val="20"/>
          </w:rPr>
          <w:t>частями 1</w:t>
        </w:r>
      </w:hyperlink>
      <w:r w:rsidRPr="00417B37">
        <w:rPr>
          <w:rFonts w:ascii="Times New Roman" w:hAnsi="Times New Roman" w:cs="Times New Roman"/>
          <w:sz w:val="20"/>
        </w:rPr>
        <w:t xml:space="preserve"> и </w:t>
      </w:r>
      <w:hyperlink w:anchor="P178" w:history="1">
        <w:r w:rsidRPr="00417B37">
          <w:rPr>
            <w:rFonts w:ascii="Times New Roman" w:hAnsi="Times New Roman" w:cs="Times New Roman"/>
            <w:color w:val="0000FF"/>
            <w:sz w:val="20"/>
          </w:rPr>
          <w:t>1.1</w:t>
        </w:r>
      </w:hyperlink>
      <w:r w:rsidRPr="00417B37">
        <w:rPr>
          <w:rFonts w:ascii="Times New Roman" w:hAnsi="Times New Roman" w:cs="Times New Roman"/>
          <w:sz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3" w:history="1">
        <w:r w:rsidRPr="00417B37">
          <w:rPr>
            <w:rFonts w:ascii="Times New Roman" w:hAnsi="Times New Roman" w:cs="Times New Roman"/>
            <w:color w:val="0000FF"/>
            <w:sz w:val="20"/>
          </w:rPr>
          <w:t>порядке</w:t>
        </w:r>
      </w:hyperlink>
      <w:r w:rsidRPr="00417B37">
        <w:rPr>
          <w:rFonts w:ascii="Times New Roman" w:hAnsi="Times New Roman" w:cs="Times New Roman"/>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417B37">
          <w:rPr>
            <w:rFonts w:ascii="Times New Roman" w:hAnsi="Times New Roman" w:cs="Times New Roman"/>
            <w:color w:val="0000FF"/>
            <w:sz w:val="20"/>
          </w:rPr>
          <w:t>частях 1</w:t>
        </w:r>
      </w:hyperlink>
      <w:r w:rsidRPr="00417B37">
        <w:rPr>
          <w:rFonts w:ascii="Times New Roman" w:hAnsi="Times New Roman" w:cs="Times New Roman"/>
          <w:sz w:val="20"/>
        </w:rPr>
        <w:t xml:space="preserve"> и </w:t>
      </w:r>
      <w:hyperlink w:anchor="P178" w:history="1">
        <w:r w:rsidRPr="00417B37">
          <w:rPr>
            <w:rFonts w:ascii="Times New Roman" w:hAnsi="Times New Roman" w:cs="Times New Roman"/>
            <w:color w:val="0000FF"/>
            <w:sz w:val="20"/>
          </w:rPr>
          <w:t>1.1</w:t>
        </w:r>
      </w:hyperlink>
      <w:r w:rsidRPr="00417B37">
        <w:rPr>
          <w:rFonts w:ascii="Times New Roman" w:hAnsi="Times New Roman" w:cs="Times New Roman"/>
          <w:sz w:val="20"/>
        </w:rPr>
        <w:t xml:space="preserve"> настоящей статьи, супруг (супругов) и несовершеннолетних детей указанных граждан или лиц.</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(часть 7 в ред. Федерального </w:t>
      </w:r>
      <w:hyperlink r:id="rId74"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03.04.2017 N 64-ФЗ)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5" w:history="1">
        <w:r w:rsidRPr="00417B37">
          <w:rPr>
            <w:rFonts w:ascii="Times New Roman" w:hAnsi="Times New Roman" w:cs="Times New Roman"/>
            <w:color w:val="0000FF"/>
            <w:sz w:val="20"/>
          </w:rPr>
          <w:t>порядке</w:t>
        </w:r>
      </w:hyperlink>
      <w:r w:rsidRPr="00417B37">
        <w:rPr>
          <w:rFonts w:ascii="Times New Roman" w:hAnsi="Times New Roman" w:cs="Times New Roman"/>
          <w:sz w:val="20"/>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(часть 7.1 введена Федеральным </w:t>
      </w:r>
      <w:hyperlink r:id="rId76"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29.12.2012 N 280-ФЗ)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Федеральных законов от 03.12.2012 </w:t>
      </w:r>
      <w:hyperlink r:id="rId77" w:history="1">
        <w:r w:rsidRPr="00417B37">
          <w:rPr>
            <w:rFonts w:ascii="Times New Roman" w:hAnsi="Times New Roman" w:cs="Times New Roman"/>
            <w:color w:val="0000FF"/>
            <w:sz w:val="20"/>
          </w:rPr>
          <w:t>N 231-ФЗ</w:t>
        </w:r>
      </w:hyperlink>
      <w:r w:rsidRPr="00417B37">
        <w:rPr>
          <w:rFonts w:ascii="Times New Roman" w:hAnsi="Times New Roman" w:cs="Times New Roman"/>
          <w:sz w:val="20"/>
        </w:rPr>
        <w:t xml:space="preserve">, от 29.12.2012 </w:t>
      </w:r>
      <w:hyperlink r:id="rId78" w:history="1">
        <w:r w:rsidRPr="00417B37">
          <w:rPr>
            <w:rFonts w:ascii="Times New Roman" w:hAnsi="Times New Roman" w:cs="Times New Roman"/>
            <w:color w:val="0000FF"/>
            <w:sz w:val="20"/>
          </w:rPr>
          <w:t>N 280-ФЗ</w:t>
        </w:r>
      </w:hyperlink>
      <w:r w:rsidRPr="00417B37">
        <w:rPr>
          <w:rFonts w:ascii="Times New Roman" w:hAnsi="Times New Roman" w:cs="Times New Roman"/>
          <w:sz w:val="20"/>
        </w:rPr>
        <w:t xml:space="preserve">, от 03.07.2016 </w:t>
      </w:r>
      <w:hyperlink r:id="rId79" w:history="1">
        <w:r w:rsidRPr="00417B37">
          <w:rPr>
            <w:rFonts w:ascii="Times New Roman" w:hAnsi="Times New Roman" w:cs="Times New Roman"/>
            <w:color w:val="0000FF"/>
            <w:sz w:val="20"/>
          </w:rPr>
          <w:t>N 236-ФЗ</w:t>
        </w:r>
      </w:hyperlink>
      <w:r w:rsidRPr="00417B37">
        <w:rPr>
          <w:rFonts w:ascii="Times New Roman" w:hAnsi="Times New Roman" w:cs="Times New Roman"/>
          <w:sz w:val="20"/>
        </w:rPr>
        <w:t>)</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9. Невыполнение гражданином или лицом, указанными в </w:t>
      </w:r>
      <w:hyperlink w:anchor="P162" w:history="1">
        <w:r w:rsidRPr="00417B37">
          <w:rPr>
            <w:rFonts w:ascii="Times New Roman" w:hAnsi="Times New Roman" w:cs="Times New Roman"/>
            <w:color w:val="0000FF"/>
            <w:sz w:val="20"/>
          </w:rPr>
          <w:t>части 1</w:t>
        </w:r>
      </w:hyperlink>
      <w:r w:rsidRPr="00417B37">
        <w:rPr>
          <w:rFonts w:ascii="Times New Roman" w:hAnsi="Times New Roman" w:cs="Times New Roman"/>
          <w:sz w:val="20"/>
        </w:rPr>
        <w:t xml:space="preserve"> настоящей статьи, обязанности, предусмотренной </w:t>
      </w:r>
      <w:hyperlink w:anchor="P162" w:history="1">
        <w:r w:rsidRPr="00417B37">
          <w:rPr>
            <w:rFonts w:ascii="Times New Roman" w:hAnsi="Times New Roman" w:cs="Times New Roman"/>
            <w:color w:val="0000FF"/>
            <w:sz w:val="20"/>
          </w:rPr>
          <w:t>частью 1</w:t>
        </w:r>
      </w:hyperlink>
      <w:r w:rsidRPr="00417B37">
        <w:rPr>
          <w:rFonts w:ascii="Times New Roman" w:hAnsi="Times New Roman" w:cs="Times New Roman"/>
          <w:sz w:val="20"/>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Федеральных законов от 03.12.2012 </w:t>
      </w:r>
      <w:hyperlink r:id="rId80" w:history="1">
        <w:r w:rsidRPr="00417B37">
          <w:rPr>
            <w:rFonts w:ascii="Times New Roman" w:hAnsi="Times New Roman" w:cs="Times New Roman"/>
            <w:color w:val="0000FF"/>
            <w:sz w:val="20"/>
          </w:rPr>
          <w:t>N 231-ФЗ</w:t>
        </w:r>
      </w:hyperlink>
      <w:r w:rsidRPr="00417B37">
        <w:rPr>
          <w:rFonts w:ascii="Times New Roman" w:hAnsi="Times New Roman" w:cs="Times New Roman"/>
          <w:sz w:val="20"/>
        </w:rPr>
        <w:t xml:space="preserve">, от 29.12.2012 </w:t>
      </w:r>
      <w:hyperlink r:id="rId81" w:history="1">
        <w:r w:rsidRPr="00417B37">
          <w:rPr>
            <w:rFonts w:ascii="Times New Roman" w:hAnsi="Times New Roman" w:cs="Times New Roman"/>
            <w:color w:val="0000FF"/>
            <w:sz w:val="20"/>
          </w:rPr>
          <w:t>N 280-ФЗ</w:t>
        </w:r>
      </w:hyperlink>
      <w:r w:rsidRPr="00417B37">
        <w:rPr>
          <w:rFonts w:ascii="Times New Roman" w:hAnsi="Times New Roman" w:cs="Times New Roman"/>
          <w:sz w:val="20"/>
        </w:rPr>
        <w:t xml:space="preserve">, от 03.07.2016 </w:t>
      </w:r>
      <w:hyperlink r:id="rId82" w:history="1">
        <w:r w:rsidRPr="00417B37">
          <w:rPr>
            <w:rFonts w:ascii="Times New Roman" w:hAnsi="Times New Roman" w:cs="Times New Roman"/>
            <w:color w:val="0000FF"/>
            <w:sz w:val="20"/>
          </w:rPr>
          <w:t>N 236-ФЗ</w:t>
        </w:r>
      </w:hyperlink>
      <w:r w:rsidRPr="00417B37">
        <w:rPr>
          <w:rFonts w:ascii="Times New Roman" w:hAnsi="Times New Roman" w:cs="Times New Roman"/>
          <w:sz w:val="20"/>
        </w:rPr>
        <w:t>)</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8.1. Представление сведений о расходах</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(введена Федеральным </w:t>
      </w:r>
      <w:hyperlink r:id="rId83"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03.12.2012 N 231-ФЗ)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bookmarkStart w:id="11" w:name="P205"/>
      <w:bookmarkEnd w:id="11"/>
      <w:r w:rsidRPr="00417B37">
        <w:rPr>
          <w:rFonts w:ascii="Times New Roman" w:hAnsi="Times New Roman" w:cs="Times New Roman"/>
          <w:sz w:val="20"/>
        </w:rPr>
        <w:t xml:space="preserve">1. Лица, замещающие (занимающие) должности, включенные в </w:t>
      </w:r>
      <w:hyperlink r:id="rId84" w:history="1">
        <w:r w:rsidRPr="00417B37">
          <w:rPr>
            <w:rFonts w:ascii="Times New Roman" w:hAnsi="Times New Roman" w:cs="Times New Roman"/>
            <w:color w:val="0000FF"/>
            <w:sz w:val="20"/>
          </w:rPr>
          <w:t>перечни</w:t>
        </w:r>
      </w:hyperlink>
      <w:r w:rsidRPr="00417B37">
        <w:rPr>
          <w:rFonts w:ascii="Times New Roman" w:hAnsi="Times New Roman" w:cs="Times New Roman"/>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5"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86"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03.04.2017 N 64-ФЗ)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2. Контроль за соответствием расходов лиц, указанных в </w:t>
      </w:r>
      <w:hyperlink w:anchor="P205" w:history="1">
        <w:r w:rsidRPr="00417B37">
          <w:rPr>
            <w:rFonts w:ascii="Times New Roman" w:hAnsi="Times New Roman" w:cs="Times New Roman"/>
            <w:color w:val="0000FF"/>
            <w:sz w:val="20"/>
          </w:rPr>
          <w:t>части 1</w:t>
        </w:r>
      </w:hyperlink>
      <w:r w:rsidRPr="00417B37">
        <w:rPr>
          <w:rFonts w:ascii="Times New Roman" w:hAnsi="Times New Roman" w:cs="Times New Roman"/>
          <w:sz w:val="20"/>
        </w:rPr>
        <w:t xml:space="preserve"> настоящей статьи, а также расходов их супруг (супругов) и несовершеннолетних детей общему доходу лиц, указанных в </w:t>
      </w:r>
      <w:hyperlink w:anchor="P205" w:history="1">
        <w:r w:rsidRPr="00417B37">
          <w:rPr>
            <w:rFonts w:ascii="Times New Roman" w:hAnsi="Times New Roman" w:cs="Times New Roman"/>
            <w:color w:val="0000FF"/>
            <w:sz w:val="20"/>
          </w:rPr>
          <w:t>части 1</w:t>
        </w:r>
      </w:hyperlink>
      <w:r w:rsidRPr="00417B37">
        <w:rPr>
          <w:rFonts w:ascii="Times New Roman" w:hAnsi="Times New Roman" w:cs="Times New Roman"/>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7"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88"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03.04.2017 N 64-ФЗ)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3. Непредставление лицами, указанными в </w:t>
      </w:r>
      <w:hyperlink w:anchor="P205" w:history="1">
        <w:r w:rsidRPr="00417B37">
          <w:rPr>
            <w:rFonts w:ascii="Times New Roman" w:hAnsi="Times New Roman" w:cs="Times New Roman"/>
            <w:color w:val="0000FF"/>
            <w:sz w:val="20"/>
          </w:rPr>
          <w:t>части 1</w:t>
        </w:r>
      </w:hyperlink>
      <w:r w:rsidRPr="00417B37">
        <w:rPr>
          <w:rFonts w:ascii="Times New Roman" w:hAnsi="Times New Roman" w:cs="Times New Roman"/>
          <w:sz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sidRPr="00417B37">
          <w:rPr>
            <w:rFonts w:ascii="Times New Roman" w:hAnsi="Times New Roman" w:cs="Times New Roman"/>
            <w:color w:val="0000FF"/>
            <w:sz w:val="20"/>
          </w:rPr>
          <w:t>части 1</w:t>
        </w:r>
      </w:hyperlink>
      <w:r w:rsidRPr="00417B37">
        <w:rPr>
          <w:rFonts w:ascii="Times New Roman" w:hAnsi="Times New Roman" w:cs="Times New Roman"/>
          <w:sz w:val="20"/>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89"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03.07.2016 N 236-ФЗ)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0"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1" w:history="1">
        <w:r w:rsidRPr="00417B37">
          <w:rPr>
            <w:rFonts w:ascii="Times New Roman" w:hAnsi="Times New Roman" w:cs="Times New Roman"/>
            <w:color w:val="0000FF"/>
            <w:sz w:val="20"/>
          </w:rPr>
          <w:t>порядке</w:t>
        </w:r>
      </w:hyperlink>
      <w:r w:rsidRPr="00417B37">
        <w:rPr>
          <w:rFonts w:ascii="Times New Roman" w:hAnsi="Times New Roman" w:cs="Times New Roman"/>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2" w:history="1">
        <w:r w:rsidRPr="00417B37">
          <w:rPr>
            <w:rFonts w:ascii="Times New Roman" w:hAnsi="Times New Roman" w:cs="Times New Roman"/>
            <w:color w:val="0000FF"/>
            <w:sz w:val="20"/>
          </w:rPr>
          <w:t>законодательством</w:t>
        </w:r>
      </w:hyperlink>
      <w:r w:rsidRPr="00417B37">
        <w:rPr>
          <w:rFonts w:ascii="Times New Roman" w:hAnsi="Times New Roman" w:cs="Times New Roman"/>
          <w:sz w:val="20"/>
        </w:rPr>
        <w:t xml:space="preserve"> Российской Федерации требований о защите персональных данных.</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Федеральных законов от 22.12.2014 </w:t>
      </w:r>
      <w:hyperlink r:id="rId93" w:history="1">
        <w:r w:rsidRPr="00417B37">
          <w:rPr>
            <w:rFonts w:ascii="Times New Roman" w:hAnsi="Times New Roman" w:cs="Times New Roman"/>
            <w:color w:val="0000FF"/>
            <w:sz w:val="20"/>
          </w:rPr>
          <w:t>N 431-ФЗ</w:t>
        </w:r>
      </w:hyperlink>
      <w:r w:rsidRPr="00417B37">
        <w:rPr>
          <w:rFonts w:ascii="Times New Roman" w:hAnsi="Times New Roman" w:cs="Times New Roman"/>
          <w:sz w:val="20"/>
        </w:rPr>
        <w:t xml:space="preserve">, от 05.10.2015 </w:t>
      </w:r>
      <w:hyperlink r:id="rId94" w:history="1">
        <w:r w:rsidRPr="00417B37">
          <w:rPr>
            <w:rFonts w:ascii="Times New Roman" w:hAnsi="Times New Roman" w:cs="Times New Roman"/>
            <w:color w:val="0000FF"/>
            <w:sz w:val="20"/>
          </w:rPr>
          <w:t>N 285-ФЗ</w:t>
        </w:r>
      </w:hyperlink>
      <w:r w:rsidRPr="00417B37">
        <w:rPr>
          <w:rFonts w:ascii="Times New Roman" w:hAnsi="Times New Roman" w:cs="Times New Roman"/>
          <w:sz w:val="20"/>
        </w:rPr>
        <w:t xml:space="preserve">, от 03.07.2016 </w:t>
      </w:r>
      <w:hyperlink r:id="rId95" w:history="1">
        <w:r w:rsidRPr="00417B37">
          <w:rPr>
            <w:rFonts w:ascii="Times New Roman" w:hAnsi="Times New Roman" w:cs="Times New Roman"/>
            <w:color w:val="0000FF"/>
            <w:sz w:val="20"/>
          </w:rPr>
          <w:t>N 236-ФЗ</w:t>
        </w:r>
      </w:hyperlink>
      <w:r w:rsidRPr="00417B37">
        <w:rPr>
          <w:rFonts w:ascii="Times New Roman" w:hAnsi="Times New Roman" w:cs="Times New Roman"/>
          <w:sz w:val="20"/>
        </w:rPr>
        <w:t xml:space="preserve">, от 03.04.2017 </w:t>
      </w:r>
      <w:hyperlink r:id="rId96" w:history="1">
        <w:r w:rsidRPr="00417B37">
          <w:rPr>
            <w:rFonts w:ascii="Times New Roman" w:hAnsi="Times New Roman" w:cs="Times New Roman"/>
            <w:color w:val="0000FF"/>
            <w:sz w:val="20"/>
          </w:rPr>
          <w:t>N 64-ФЗ</w:t>
        </w:r>
      </w:hyperlink>
      <w:r w:rsidRPr="00417B37">
        <w:rPr>
          <w:rFonts w:ascii="Times New Roman" w:hAnsi="Times New Roman" w:cs="Times New Roman"/>
          <w:sz w:val="20"/>
        </w:rPr>
        <w:t>)</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bookmarkStart w:id="12" w:name="P214"/>
      <w:bookmarkEnd w:id="12"/>
      <w:r w:rsidRPr="00417B37">
        <w:rPr>
          <w:rFonts w:ascii="Times New Roman" w:hAnsi="Times New Roman" w:cs="Times New Roman"/>
          <w:sz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bookmarkStart w:id="13" w:name="P216"/>
      <w:bookmarkEnd w:id="13"/>
      <w:r w:rsidRPr="00417B37">
        <w:rPr>
          <w:rFonts w:ascii="Times New Roman" w:hAnsi="Times New Roman" w:cs="Times New Roman"/>
          <w:sz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3. Невыполнение государственным или муниципальным служащим должностной (служебной) обязанности, предусмотренной </w:t>
      </w:r>
      <w:hyperlink w:anchor="P216" w:history="1">
        <w:r w:rsidRPr="00417B37">
          <w:rPr>
            <w:rFonts w:ascii="Times New Roman" w:hAnsi="Times New Roman" w:cs="Times New Roman"/>
            <w:color w:val="0000FF"/>
            <w:sz w:val="20"/>
          </w:rPr>
          <w:t>частью 1</w:t>
        </w:r>
      </w:hyperlink>
      <w:r w:rsidRPr="00417B37">
        <w:rPr>
          <w:rFonts w:ascii="Times New Roman" w:hAnsi="Times New Roman" w:cs="Times New Roman"/>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10. Конфликт интересов</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97"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05.10.2015 N 285-ФЗ)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bookmarkStart w:id="14" w:name="P225"/>
      <w:bookmarkEnd w:id="14"/>
      <w:r w:rsidRPr="00417B37">
        <w:rPr>
          <w:rFonts w:ascii="Times New Roman" w:hAnsi="Times New Roman" w:cs="Times New Roman"/>
          <w:sz w:val="20"/>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2. В </w:t>
      </w:r>
      <w:hyperlink w:anchor="P225" w:history="1">
        <w:r w:rsidRPr="00417B37">
          <w:rPr>
            <w:rFonts w:ascii="Times New Roman" w:hAnsi="Times New Roman" w:cs="Times New Roman"/>
            <w:color w:val="0000FF"/>
            <w:sz w:val="20"/>
          </w:rPr>
          <w:t>части 1</w:t>
        </w:r>
      </w:hyperlink>
      <w:r w:rsidRPr="00417B37">
        <w:rPr>
          <w:rFonts w:ascii="Times New Roman" w:hAnsi="Times New Roman" w:cs="Times New Roman"/>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sidRPr="00417B37">
          <w:rPr>
            <w:rFonts w:ascii="Times New Roman" w:hAnsi="Times New Roman" w:cs="Times New Roman"/>
            <w:color w:val="0000FF"/>
            <w:sz w:val="20"/>
          </w:rPr>
          <w:t>части 1</w:t>
        </w:r>
      </w:hyperlink>
      <w:r w:rsidRPr="00417B37">
        <w:rPr>
          <w:rFonts w:ascii="Times New Roman" w:hAnsi="Times New Roman" w:cs="Times New Roman"/>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sidRPr="00417B37">
          <w:rPr>
            <w:rFonts w:ascii="Times New Roman" w:hAnsi="Times New Roman" w:cs="Times New Roman"/>
            <w:color w:val="0000FF"/>
            <w:sz w:val="20"/>
          </w:rPr>
          <w:t>части 1</w:t>
        </w:r>
      </w:hyperlink>
      <w:r w:rsidRPr="00417B37">
        <w:rPr>
          <w:rFonts w:ascii="Times New Roman" w:hAnsi="Times New Roman" w:cs="Times New Roman"/>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3. Обязанность принимать меры по предотвращению и урегулированию конфликта интересов возлагается:</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 на государственных и муниципальных служащих;</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4) на иные категории лиц в случаях, предусмотренных федеральными законами.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(часть 3 введена Федеральным </w:t>
      </w:r>
      <w:hyperlink r:id="rId98"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03.04.2017 N 64-ФЗ)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bookmarkStart w:id="15" w:name="P234"/>
      <w:bookmarkEnd w:id="15"/>
      <w:r w:rsidRPr="00417B37">
        <w:rPr>
          <w:rFonts w:ascii="Times New Roman" w:hAnsi="Times New Roman" w:cs="Times New Roman"/>
          <w:sz w:val="20"/>
        </w:rPr>
        <w:t>Статья 11. Порядок предотвращения и урегулирования конфликта интересов</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99"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05.10.2015 N 285-ФЗ)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1. Лицо, указанное в </w:t>
      </w:r>
      <w:hyperlink w:anchor="P225" w:history="1">
        <w:r w:rsidRPr="00417B37">
          <w:rPr>
            <w:rFonts w:ascii="Times New Roman" w:hAnsi="Times New Roman" w:cs="Times New Roman"/>
            <w:color w:val="0000FF"/>
            <w:sz w:val="20"/>
          </w:rPr>
          <w:t>части 1 статьи 10</w:t>
        </w:r>
      </w:hyperlink>
      <w:r w:rsidRPr="00417B37">
        <w:rPr>
          <w:rFonts w:ascii="Times New Roman" w:hAnsi="Times New Roman" w:cs="Times New Roman"/>
          <w:sz w:val="20"/>
        </w:rPr>
        <w:t xml:space="preserve"> настоящего Федерального закона, обязано принимать меры по недопущению любой возможности возникновения конфликта интересов.</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2. Лицо, указанное в </w:t>
      </w:r>
      <w:hyperlink w:anchor="P225" w:history="1">
        <w:r w:rsidRPr="00417B37">
          <w:rPr>
            <w:rFonts w:ascii="Times New Roman" w:hAnsi="Times New Roman" w:cs="Times New Roman"/>
            <w:color w:val="0000FF"/>
            <w:sz w:val="20"/>
          </w:rPr>
          <w:t>части 1 статьи 10</w:t>
        </w:r>
      </w:hyperlink>
      <w:r w:rsidRPr="00417B37">
        <w:rPr>
          <w:rFonts w:ascii="Times New Roman" w:hAnsi="Times New Roman" w:cs="Times New Roman"/>
          <w:sz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3. Представитель нанимателя (работодатель), если ему стало известно о возникновении у лица, указанного в </w:t>
      </w:r>
      <w:hyperlink w:anchor="P225" w:history="1">
        <w:r w:rsidRPr="00417B37">
          <w:rPr>
            <w:rFonts w:ascii="Times New Roman" w:hAnsi="Times New Roman" w:cs="Times New Roman"/>
            <w:color w:val="0000FF"/>
            <w:sz w:val="20"/>
          </w:rPr>
          <w:t>части 1 статьи 10</w:t>
        </w:r>
      </w:hyperlink>
      <w:r w:rsidRPr="00417B37">
        <w:rPr>
          <w:rFonts w:ascii="Times New Roman" w:hAnsi="Times New Roman" w:cs="Times New Roman"/>
          <w:sz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sidRPr="00417B37">
          <w:rPr>
            <w:rFonts w:ascii="Times New Roman" w:hAnsi="Times New Roman" w:cs="Times New Roman"/>
            <w:color w:val="0000FF"/>
            <w:sz w:val="20"/>
          </w:rPr>
          <w:t>части 1 статьи 10</w:t>
        </w:r>
      </w:hyperlink>
      <w:r w:rsidRPr="00417B37">
        <w:rPr>
          <w:rFonts w:ascii="Times New Roman" w:hAnsi="Times New Roman" w:cs="Times New Roman"/>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5. Предотвращение и урегулирование конфликта интересов, стороной которого является лицо, указанное в </w:t>
      </w:r>
      <w:hyperlink w:anchor="P225" w:history="1">
        <w:r w:rsidRPr="00417B37">
          <w:rPr>
            <w:rFonts w:ascii="Times New Roman" w:hAnsi="Times New Roman" w:cs="Times New Roman"/>
            <w:color w:val="0000FF"/>
            <w:sz w:val="20"/>
          </w:rPr>
          <w:t>части 1 статьи 10</w:t>
        </w:r>
      </w:hyperlink>
      <w:r w:rsidRPr="00417B37">
        <w:rPr>
          <w:rFonts w:ascii="Times New Roman" w:hAnsi="Times New Roman" w:cs="Times New Roman"/>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6. Непринятие лицом, указанным в </w:t>
      </w:r>
      <w:hyperlink w:anchor="P225" w:history="1">
        <w:r w:rsidRPr="00417B37">
          <w:rPr>
            <w:rFonts w:ascii="Times New Roman" w:hAnsi="Times New Roman" w:cs="Times New Roman"/>
            <w:color w:val="0000FF"/>
            <w:sz w:val="20"/>
          </w:rPr>
          <w:t>части 1 статьи 10</w:t>
        </w:r>
      </w:hyperlink>
      <w:r w:rsidRPr="00417B37">
        <w:rPr>
          <w:rFonts w:ascii="Times New Roman" w:hAnsi="Times New Roman" w:cs="Times New Roman"/>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7. В случае, если лицо, указанное в </w:t>
      </w:r>
      <w:hyperlink w:anchor="P225" w:history="1">
        <w:r w:rsidRPr="00417B37">
          <w:rPr>
            <w:rFonts w:ascii="Times New Roman" w:hAnsi="Times New Roman" w:cs="Times New Roman"/>
            <w:color w:val="0000FF"/>
            <w:sz w:val="20"/>
          </w:rPr>
          <w:t>части 1 статьи 10</w:t>
        </w:r>
      </w:hyperlink>
      <w:r w:rsidRPr="00417B37">
        <w:rPr>
          <w:rFonts w:ascii="Times New Roman" w:hAnsi="Times New Roman" w:cs="Times New Roman"/>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0" w:history="1">
        <w:r w:rsidRPr="00417B37">
          <w:rPr>
            <w:rFonts w:ascii="Times New Roman" w:hAnsi="Times New Roman" w:cs="Times New Roman"/>
            <w:color w:val="0000FF"/>
            <w:sz w:val="20"/>
          </w:rPr>
          <w:t>законодательством</w:t>
        </w:r>
      </w:hyperlink>
      <w:r w:rsidRPr="00417B37">
        <w:rPr>
          <w:rFonts w:ascii="Times New Roman" w:hAnsi="Times New Roman" w:cs="Times New Roman"/>
          <w:sz w:val="20"/>
        </w:rPr>
        <w:t>.</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Федеральных законов от 03.12.2012 </w:t>
      </w:r>
      <w:hyperlink r:id="rId101" w:history="1">
        <w:r w:rsidRPr="00417B37">
          <w:rPr>
            <w:rFonts w:ascii="Times New Roman" w:hAnsi="Times New Roman" w:cs="Times New Roman"/>
            <w:color w:val="0000FF"/>
            <w:sz w:val="20"/>
          </w:rPr>
          <w:t>N 231-ФЗ</w:t>
        </w:r>
      </w:hyperlink>
      <w:r w:rsidRPr="00417B37">
        <w:rPr>
          <w:rFonts w:ascii="Times New Roman" w:hAnsi="Times New Roman" w:cs="Times New Roman"/>
          <w:sz w:val="20"/>
        </w:rPr>
        <w:t xml:space="preserve">, от 03.07.2016 </w:t>
      </w:r>
      <w:hyperlink r:id="rId102" w:history="1">
        <w:r w:rsidRPr="00417B37">
          <w:rPr>
            <w:rFonts w:ascii="Times New Roman" w:hAnsi="Times New Roman" w:cs="Times New Roman"/>
            <w:color w:val="0000FF"/>
            <w:sz w:val="20"/>
          </w:rPr>
          <w:t>N 236-ФЗ</w:t>
        </w:r>
      </w:hyperlink>
      <w:r w:rsidRPr="00417B37">
        <w:rPr>
          <w:rFonts w:ascii="Times New Roman" w:hAnsi="Times New Roman" w:cs="Times New Roman"/>
          <w:sz w:val="20"/>
        </w:rPr>
        <w:t>)</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(введена Федеральным </w:t>
      </w:r>
      <w:hyperlink r:id="rId103"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sidRPr="00417B37">
          <w:rPr>
            <w:rFonts w:ascii="Times New Roman" w:hAnsi="Times New Roman" w:cs="Times New Roman"/>
            <w:color w:val="0000FF"/>
            <w:sz w:val="20"/>
          </w:rPr>
          <w:t>статьями 9</w:t>
        </w:r>
      </w:hyperlink>
      <w:r w:rsidRPr="00417B37">
        <w:rPr>
          <w:rFonts w:ascii="Times New Roman" w:hAnsi="Times New Roman" w:cs="Times New Roman"/>
          <w:sz w:val="20"/>
        </w:rPr>
        <w:t xml:space="preserve"> - </w:t>
      </w:r>
      <w:hyperlink w:anchor="P234" w:history="1">
        <w:r w:rsidRPr="00417B37">
          <w:rPr>
            <w:rFonts w:ascii="Times New Roman" w:hAnsi="Times New Roman" w:cs="Times New Roman"/>
            <w:color w:val="0000FF"/>
            <w:sz w:val="20"/>
          </w:rPr>
          <w:t>11</w:t>
        </w:r>
      </w:hyperlink>
      <w:r w:rsidRPr="00417B37">
        <w:rPr>
          <w:rFonts w:ascii="Times New Roman" w:hAnsi="Times New Roman" w:cs="Times New Roman"/>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Федеральных законов от 03.12.2012 </w:t>
      </w:r>
      <w:hyperlink r:id="rId104" w:history="1">
        <w:r w:rsidRPr="00417B37">
          <w:rPr>
            <w:rFonts w:ascii="Times New Roman" w:hAnsi="Times New Roman" w:cs="Times New Roman"/>
            <w:color w:val="0000FF"/>
            <w:sz w:val="20"/>
          </w:rPr>
          <w:t>N 231-ФЗ</w:t>
        </w:r>
      </w:hyperlink>
      <w:r w:rsidRPr="00417B37">
        <w:rPr>
          <w:rFonts w:ascii="Times New Roman" w:hAnsi="Times New Roman" w:cs="Times New Roman"/>
          <w:sz w:val="20"/>
        </w:rPr>
        <w:t xml:space="preserve">, от 05.10.2015 </w:t>
      </w:r>
      <w:hyperlink r:id="rId105" w:history="1">
        <w:r w:rsidRPr="00417B37">
          <w:rPr>
            <w:rFonts w:ascii="Times New Roman" w:hAnsi="Times New Roman" w:cs="Times New Roman"/>
            <w:color w:val="0000FF"/>
            <w:sz w:val="20"/>
          </w:rPr>
          <w:t>N 285-ФЗ</w:t>
        </w:r>
      </w:hyperlink>
      <w:r w:rsidRPr="00417B37">
        <w:rPr>
          <w:rFonts w:ascii="Times New Roman" w:hAnsi="Times New Roman" w:cs="Times New Roman"/>
          <w:sz w:val="20"/>
        </w:rPr>
        <w:t xml:space="preserve">, от 03.07.2016 </w:t>
      </w:r>
      <w:hyperlink r:id="rId106" w:history="1">
        <w:r w:rsidRPr="00417B37">
          <w:rPr>
            <w:rFonts w:ascii="Times New Roman" w:hAnsi="Times New Roman" w:cs="Times New Roman"/>
            <w:color w:val="0000FF"/>
            <w:sz w:val="20"/>
          </w:rPr>
          <w:t>N 236-ФЗ</w:t>
        </w:r>
      </w:hyperlink>
      <w:r w:rsidRPr="00417B37">
        <w:rPr>
          <w:rFonts w:ascii="Times New Roman" w:hAnsi="Times New Roman" w:cs="Times New Roman"/>
          <w:sz w:val="20"/>
        </w:rPr>
        <w:t>)</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pBdr>
          <w:top w:val="single" w:sz="6" w:space="0" w:color="auto"/>
        </w:pBdr>
        <w:spacing w:before="100" w:after="10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КонсультантПлюс: примечание.</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О разъяснении положений статьи 12 см. </w:t>
      </w:r>
      <w:hyperlink r:id="rId107" w:history="1">
        <w:r w:rsidRPr="00417B37">
          <w:rPr>
            <w:rFonts w:ascii="Times New Roman" w:hAnsi="Times New Roman" w:cs="Times New Roman"/>
            <w:color w:val="0000FF"/>
            <w:sz w:val="20"/>
          </w:rPr>
          <w:t>письмо</w:t>
        </w:r>
      </w:hyperlink>
      <w:r w:rsidRPr="00417B37">
        <w:rPr>
          <w:rFonts w:ascii="Times New Roman" w:hAnsi="Times New Roman" w:cs="Times New Roman"/>
          <w:sz w:val="20"/>
        </w:rPr>
        <w:t xml:space="preserve"> Минтруда России от 30.12.2013 N 18-2/4074.</w:t>
      </w:r>
    </w:p>
    <w:p w:rsidR="00420D6C" w:rsidRPr="00417B37" w:rsidRDefault="00420D6C">
      <w:pPr>
        <w:pStyle w:val="ConsPlusNormal"/>
        <w:pBdr>
          <w:top w:val="single" w:sz="6" w:space="0" w:color="auto"/>
        </w:pBdr>
        <w:spacing w:before="100" w:after="100"/>
        <w:jc w:val="both"/>
        <w:rPr>
          <w:rFonts w:ascii="Times New Roman" w:hAnsi="Times New Roman" w:cs="Times New Roman"/>
          <w:sz w:val="20"/>
        </w:rPr>
      </w:pPr>
    </w:p>
    <w:p w:rsidR="00420D6C" w:rsidRPr="00417B37" w:rsidRDefault="00420D6C">
      <w:pPr>
        <w:pStyle w:val="ConsPlusNormal"/>
        <w:pBdr>
          <w:top w:val="single" w:sz="6" w:space="0" w:color="auto"/>
        </w:pBdr>
        <w:spacing w:before="100" w:after="10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color w:val="0A2666"/>
          <w:sz w:val="20"/>
        </w:rPr>
        <w:t>КонсультантПлюс: примечание.</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color w:val="0A2666"/>
          <w:sz w:val="20"/>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08" w:history="1">
        <w:r w:rsidRPr="00417B37">
          <w:rPr>
            <w:rFonts w:ascii="Times New Roman" w:hAnsi="Times New Roman" w:cs="Times New Roman"/>
            <w:color w:val="0000FF"/>
            <w:sz w:val="20"/>
          </w:rPr>
          <w:t>Методические рекомендации</w:t>
        </w:r>
      </w:hyperlink>
      <w:r w:rsidRPr="00417B37">
        <w:rPr>
          <w:rFonts w:ascii="Times New Roman" w:hAnsi="Times New Roman" w:cs="Times New Roman"/>
          <w:color w:val="0A2666"/>
          <w:sz w:val="20"/>
        </w:rPr>
        <w:t>.</w:t>
      </w:r>
    </w:p>
    <w:p w:rsidR="00420D6C" w:rsidRPr="00417B37" w:rsidRDefault="00420D6C">
      <w:pPr>
        <w:pStyle w:val="ConsPlusNormal"/>
        <w:pBdr>
          <w:top w:val="single" w:sz="6" w:space="0" w:color="auto"/>
        </w:pBdr>
        <w:spacing w:before="100" w:after="10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109"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bookmarkStart w:id="16" w:name="P264"/>
      <w:bookmarkEnd w:id="16"/>
      <w:r w:rsidRPr="00417B37">
        <w:rPr>
          <w:rFonts w:ascii="Times New Roman" w:hAnsi="Times New Roman" w:cs="Times New Roman"/>
          <w:sz w:val="20"/>
        </w:rPr>
        <w:t xml:space="preserve">1. Гражданин, замещавший должность государственной или муниципальной службы, включенную в </w:t>
      </w:r>
      <w:hyperlink r:id="rId110" w:history="1">
        <w:r w:rsidRPr="00417B37">
          <w:rPr>
            <w:rFonts w:ascii="Times New Roman" w:hAnsi="Times New Roman" w:cs="Times New Roman"/>
            <w:color w:val="0000FF"/>
            <w:sz w:val="20"/>
          </w:rPr>
          <w:t>перечень</w:t>
        </w:r>
      </w:hyperlink>
      <w:r w:rsidRPr="00417B37">
        <w:rPr>
          <w:rFonts w:ascii="Times New Roman" w:hAnsi="Times New Roman" w:cs="Times New Roman"/>
          <w:sz w:val="20"/>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(часть 1 в ред. Федерального </w:t>
      </w:r>
      <w:hyperlink r:id="rId111"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(часть 1.1 введена Федеральным </w:t>
      </w:r>
      <w:hyperlink r:id="rId112"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bookmarkStart w:id="17" w:name="P268"/>
      <w:bookmarkEnd w:id="17"/>
      <w:r w:rsidRPr="00417B37">
        <w:rPr>
          <w:rFonts w:ascii="Times New Roman" w:hAnsi="Times New Roman" w:cs="Times New Roman"/>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4" w:history="1">
        <w:r w:rsidRPr="00417B37">
          <w:rPr>
            <w:rFonts w:ascii="Times New Roman" w:hAnsi="Times New Roman" w:cs="Times New Roman"/>
            <w:color w:val="0000FF"/>
            <w:sz w:val="20"/>
          </w:rPr>
          <w:t>части 1</w:t>
        </w:r>
      </w:hyperlink>
      <w:r w:rsidRPr="00417B37">
        <w:rPr>
          <w:rFonts w:ascii="Times New Roman" w:hAnsi="Times New Roman" w:cs="Times New Roman"/>
          <w:sz w:val="20"/>
        </w:rPr>
        <w:t xml:space="preserve"> настоящей статьи, сообщать работодателю сведения о последнем месте своей службы.</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113"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8" w:history="1">
        <w:r w:rsidRPr="00417B37">
          <w:rPr>
            <w:rFonts w:ascii="Times New Roman" w:hAnsi="Times New Roman" w:cs="Times New Roman"/>
            <w:color w:val="0000FF"/>
            <w:sz w:val="20"/>
          </w:rPr>
          <w:t>частью 2</w:t>
        </w:r>
      </w:hyperlink>
      <w:r w:rsidRPr="00417B37">
        <w:rPr>
          <w:rFonts w:ascii="Times New Roman" w:hAnsi="Times New Roman" w:cs="Times New Roman"/>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4" w:history="1">
        <w:r w:rsidRPr="00417B37">
          <w:rPr>
            <w:rFonts w:ascii="Times New Roman" w:hAnsi="Times New Roman" w:cs="Times New Roman"/>
            <w:color w:val="0000FF"/>
            <w:sz w:val="20"/>
          </w:rPr>
          <w:t>части 1</w:t>
        </w:r>
      </w:hyperlink>
      <w:r w:rsidRPr="00417B37">
        <w:rPr>
          <w:rFonts w:ascii="Times New Roman" w:hAnsi="Times New Roman" w:cs="Times New Roman"/>
          <w:sz w:val="20"/>
        </w:rPr>
        <w:t xml:space="preserve"> настоящей статьи, заключенного с указанным гражданином.</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114"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bookmarkStart w:id="18" w:name="P272"/>
      <w:bookmarkEnd w:id="18"/>
      <w:r w:rsidRPr="00417B37">
        <w:rPr>
          <w:rFonts w:ascii="Times New Roman" w:hAnsi="Times New Roman" w:cs="Times New Roman"/>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anchor="P264" w:history="1">
        <w:r w:rsidRPr="00417B37">
          <w:rPr>
            <w:rFonts w:ascii="Times New Roman" w:hAnsi="Times New Roman" w:cs="Times New Roman"/>
            <w:color w:val="0000FF"/>
            <w:sz w:val="20"/>
          </w:rPr>
          <w:t>части 1</w:t>
        </w:r>
      </w:hyperlink>
      <w:r w:rsidRPr="00417B37">
        <w:rPr>
          <w:rFonts w:ascii="Times New Roman" w:hAnsi="Times New Roman" w:cs="Times New Roman"/>
          <w:sz w:val="20"/>
        </w:rPr>
        <w:t xml:space="preserve"> настоящей статьи, с гражданином, замещавшим должности государственной или муниципальной службы, </w:t>
      </w:r>
      <w:hyperlink r:id="rId115" w:history="1">
        <w:r w:rsidRPr="00417B37">
          <w:rPr>
            <w:rFonts w:ascii="Times New Roman" w:hAnsi="Times New Roman" w:cs="Times New Roman"/>
            <w:color w:val="0000FF"/>
            <w:sz w:val="20"/>
          </w:rPr>
          <w:t>перечень</w:t>
        </w:r>
      </w:hyperlink>
      <w:r w:rsidRPr="00417B37">
        <w:rPr>
          <w:rFonts w:ascii="Times New Roman" w:hAnsi="Times New Roman" w:cs="Times New Roman"/>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6" w:history="1">
        <w:r w:rsidRPr="00417B37">
          <w:rPr>
            <w:rFonts w:ascii="Times New Roman" w:hAnsi="Times New Roman" w:cs="Times New Roman"/>
            <w:color w:val="0000FF"/>
            <w:sz w:val="20"/>
          </w:rPr>
          <w:t>порядке</w:t>
        </w:r>
      </w:hyperlink>
      <w:r w:rsidRPr="00417B37">
        <w:rPr>
          <w:rFonts w:ascii="Times New Roman" w:hAnsi="Times New Roman" w:cs="Times New Roman"/>
          <w:sz w:val="20"/>
        </w:rPr>
        <w:t>, устанавливаемом нормативными правовыми актами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117"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5. Неисполнение работодателем обязанности, установленной </w:t>
      </w:r>
      <w:hyperlink w:anchor="P272" w:history="1">
        <w:r w:rsidRPr="00417B37">
          <w:rPr>
            <w:rFonts w:ascii="Times New Roman" w:hAnsi="Times New Roman" w:cs="Times New Roman"/>
            <w:color w:val="0000FF"/>
            <w:sz w:val="20"/>
          </w:rPr>
          <w:t>частью 4</w:t>
        </w:r>
      </w:hyperlink>
      <w:r w:rsidRPr="00417B37">
        <w:rPr>
          <w:rFonts w:ascii="Times New Roman" w:hAnsi="Times New Roman" w:cs="Times New Roman"/>
          <w:sz w:val="20"/>
        </w:rPr>
        <w:t xml:space="preserve"> настоящей статьи, является правонарушением и влечет ответственность в соответствии с законодательством Российской Федерации.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6. Проверка соблюдения гражданином, указанным в </w:t>
      </w:r>
      <w:hyperlink w:anchor="P264" w:history="1">
        <w:r w:rsidRPr="00417B37">
          <w:rPr>
            <w:rFonts w:ascii="Times New Roman" w:hAnsi="Times New Roman" w:cs="Times New Roman"/>
            <w:color w:val="0000FF"/>
            <w:sz w:val="20"/>
          </w:rPr>
          <w:t>части 1</w:t>
        </w:r>
      </w:hyperlink>
      <w:r w:rsidRPr="00417B37">
        <w:rPr>
          <w:rFonts w:ascii="Times New Roman" w:hAnsi="Times New Roman" w:cs="Times New Roman"/>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8" w:history="1">
        <w:r w:rsidRPr="00417B37">
          <w:rPr>
            <w:rFonts w:ascii="Times New Roman" w:hAnsi="Times New Roman" w:cs="Times New Roman"/>
            <w:color w:val="0000FF"/>
            <w:sz w:val="20"/>
          </w:rPr>
          <w:t>порядке</w:t>
        </w:r>
      </w:hyperlink>
      <w:r w:rsidRPr="00417B37">
        <w:rPr>
          <w:rFonts w:ascii="Times New Roman" w:hAnsi="Times New Roman" w:cs="Times New Roman"/>
          <w:sz w:val="20"/>
        </w:rPr>
        <w:t>, устанавливаемом нормативными правовыми актами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(часть 6 введена Федеральным </w:t>
      </w:r>
      <w:hyperlink r:id="rId119"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(введена Федеральным </w:t>
      </w:r>
      <w:hyperlink r:id="rId120"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bookmarkStart w:id="19" w:name="P282"/>
      <w:bookmarkEnd w:id="19"/>
      <w:r w:rsidRPr="00417B37">
        <w:rPr>
          <w:rFonts w:ascii="Times New Roman" w:hAnsi="Times New Roman" w:cs="Times New Roman"/>
          <w:sz w:val="20"/>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121"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30.09.2013 N 261-ФЗ)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 замещать другие должности в органах государственной власти и органах местного самоуправления;</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(п. 2 в ред. Федерального </w:t>
      </w:r>
      <w:hyperlink r:id="rId122"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03.04.2017 N 64-ФЗ)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20D6C" w:rsidRPr="00417B37" w:rsidRDefault="00420D6C">
      <w:pPr>
        <w:pStyle w:val="ConsPlusNormal"/>
        <w:ind w:firstLine="540"/>
        <w:jc w:val="both"/>
        <w:rPr>
          <w:rFonts w:ascii="Times New Roman" w:hAnsi="Times New Roman" w:cs="Times New Roman"/>
          <w:sz w:val="20"/>
        </w:rPr>
      </w:pPr>
      <w:bookmarkStart w:id="20" w:name="P290"/>
      <w:bookmarkEnd w:id="20"/>
      <w:r w:rsidRPr="00417B37">
        <w:rPr>
          <w:rFonts w:ascii="Times New Roman" w:hAnsi="Times New Roman" w:cs="Times New Roman"/>
          <w:sz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8) принимать вопреки установленному </w:t>
      </w:r>
      <w:hyperlink r:id="rId123" w:history="1">
        <w:r w:rsidRPr="00417B37">
          <w:rPr>
            <w:rFonts w:ascii="Times New Roman" w:hAnsi="Times New Roman" w:cs="Times New Roman"/>
            <w:color w:val="0000FF"/>
            <w:sz w:val="20"/>
          </w:rPr>
          <w:t>порядку</w:t>
        </w:r>
      </w:hyperlink>
      <w:r w:rsidRPr="00417B37">
        <w:rPr>
          <w:rFonts w:ascii="Times New Roman" w:hAnsi="Times New Roman" w:cs="Times New Roman"/>
          <w:sz w:val="20"/>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20D6C" w:rsidRPr="00417B37" w:rsidRDefault="00420D6C">
      <w:pPr>
        <w:pStyle w:val="ConsPlusNormal"/>
        <w:ind w:firstLine="540"/>
        <w:jc w:val="both"/>
        <w:rPr>
          <w:rFonts w:ascii="Times New Roman" w:hAnsi="Times New Roman" w:cs="Times New Roman"/>
          <w:sz w:val="20"/>
        </w:rPr>
      </w:pPr>
      <w:bookmarkStart w:id="21" w:name="P297"/>
      <w:bookmarkEnd w:id="21"/>
      <w:r w:rsidRPr="00417B37">
        <w:rPr>
          <w:rFonts w:ascii="Times New Roman" w:hAnsi="Times New Roman" w:cs="Times New Roman"/>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4"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к информации ограниченного доступа, ставшие ему известными в связи с выполнением служебных обязанностей.</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0" w:history="1">
        <w:r w:rsidRPr="00417B37">
          <w:rPr>
            <w:rFonts w:ascii="Times New Roman" w:hAnsi="Times New Roman" w:cs="Times New Roman"/>
            <w:color w:val="0000FF"/>
            <w:sz w:val="20"/>
          </w:rPr>
          <w:t>пунктами 4</w:t>
        </w:r>
      </w:hyperlink>
      <w:r w:rsidRPr="00417B37">
        <w:rPr>
          <w:rFonts w:ascii="Times New Roman" w:hAnsi="Times New Roman" w:cs="Times New Roman"/>
          <w:sz w:val="20"/>
        </w:rPr>
        <w:t xml:space="preserve"> - </w:t>
      </w:r>
      <w:hyperlink w:anchor="P297" w:history="1">
        <w:r w:rsidRPr="00417B37">
          <w:rPr>
            <w:rFonts w:ascii="Times New Roman" w:hAnsi="Times New Roman" w:cs="Times New Roman"/>
            <w:color w:val="0000FF"/>
            <w:sz w:val="20"/>
          </w:rPr>
          <w:t>11 части 3</w:t>
        </w:r>
      </w:hyperlink>
      <w:r w:rsidRPr="00417B37">
        <w:rPr>
          <w:rFonts w:ascii="Times New Roman" w:hAnsi="Times New Roman" w:cs="Times New Roman"/>
          <w:sz w:val="20"/>
        </w:rPr>
        <w:t xml:space="preserve"> настоящей статьи.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(часть 3.1 введена Федеральным </w:t>
      </w:r>
      <w:hyperlink r:id="rId125"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03.11.2015 N 303-ФЗ)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6" w:history="1">
        <w:r w:rsidRPr="00417B37">
          <w:rPr>
            <w:rFonts w:ascii="Times New Roman" w:hAnsi="Times New Roman" w:cs="Times New Roman"/>
            <w:color w:val="0000FF"/>
            <w:sz w:val="20"/>
          </w:rPr>
          <w:t>порядке</w:t>
        </w:r>
      </w:hyperlink>
      <w:r w:rsidRPr="00417B37">
        <w:rPr>
          <w:rFonts w:ascii="Times New Roman" w:hAnsi="Times New Roman" w:cs="Times New Roman"/>
          <w:sz w:val="20"/>
        </w:rPr>
        <w:t>, установленном нормативными правовыми актами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127"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03.11.2015 N 303-ФЗ)</w:t>
      </w:r>
    </w:p>
    <w:p w:rsidR="00420D6C" w:rsidRPr="00417B37" w:rsidRDefault="00420D6C">
      <w:pPr>
        <w:pStyle w:val="ConsPlusNormal"/>
        <w:ind w:firstLine="540"/>
        <w:jc w:val="both"/>
        <w:rPr>
          <w:rFonts w:ascii="Times New Roman" w:hAnsi="Times New Roman" w:cs="Times New Roman"/>
          <w:sz w:val="20"/>
        </w:rPr>
      </w:pPr>
      <w:bookmarkStart w:id="22" w:name="P302"/>
      <w:bookmarkEnd w:id="22"/>
      <w:r w:rsidRPr="00417B37">
        <w:rPr>
          <w:rFonts w:ascii="Times New Roman" w:hAnsi="Times New Roman" w:cs="Times New Roman"/>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8" w:history="1">
        <w:r w:rsidRPr="00417B37">
          <w:rPr>
            <w:rFonts w:ascii="Times New Roman" w:hAnsi="Times New Roman" w:cs="Times New Roman"/>
            <w:color w:val="0000FF"/>
            <w:sz w:val="20"/>
          </w:rPr>
          <w:t>порядке</w:t>
        </w:r>
      </w:hyperlink>
      <w:r w:rsidRPr="00417B37">
        <w:rPr>
          <w:rFonts w:ascii="Times New Roman" w:hAnsi="Times New Roman" w:cs="Times New Roman"/>
          <w:sz w:val="2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(часть 4.1 введена Федеральным </w:t>
      </w:r>
      <w:hyperlink r:id="rId129"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05.10.2015 N 285-ФЗ; в ред. Федерального </w:t>
      </w:r>
      <w:hyperlink r:id="rId130"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03.11.2015 N 303-ФЗ)</w:t>
      </w:r>
    </w:p>
    <w:p w:rsidR="00420D6C" w:rsidRPr="00417B37" w:rsidRDefault="00420D6C">
      <w:pPr>
        <w:pStyle w:val="ConsPlusNormal"/>
        <w:ind w:firstLine="540"/>
        <w:jc w:val="both"/>
        <w:rPr>
          <w:rFonts w:ascii="Times New Roman" w:hAnsi="Times New Roman" w:cs="Times New Roman"/>
          <w:sz w:val="20"/>
        </w:rPr>
      </w:pPr>
      <w:bookmarkStart w:id="23" w:name="P304"/>
      <w:bookmarkEnd w:id="23"/>
      <w:r w:rsidRPr="00417B37">
        <w:rPr>
          <w:rFonts w:ascii="Times New Roman" w:hAnsi="Times New Roman" w:cs="Times New Roman"/>
          <w:sz w:val="20"/>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(часть 4.2 введена Федеральным </w:t>
      </w:r>
      <w:hyperlink r:id="rId131"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03.04.2017 N 64-ФЗ)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(часть 4.3 введена Федеральным </w:t>
      </w:r>
      <w:hyperlink r:id="rId132"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03.04.2017 N 64-ФЗ)</w:t>
      </w:r>
    </w:p>
    <w:p w:rsidR="00420D6C" w:rsidRPr="00417B37" w:rsidRDefault="00420D6C">
      <w:pPr>
        <w:pStyle w:val="ConsPlusNormal"/>
        <w:ind w:firstLine="540"/>
        <w:jc w:val="both"/>
        <w:rPr>
          <w:rFonts w:ascii="Times New Roman" w:hAnsi="Times New Roman" w:cs="Times New Roman"/>
          <w:sz w:val="20"/>
        </w:rPr>
      </w:pPr>
      <w:bookmarkStart w:id="24" w:name="P308"/>
      <w:bookmarkEnd w:id="24"/>
      <w:r w:rsidRPr="00417B37">
        <w:rPr>
          <w:rFonts w:ascii="Times New Roman" w:hAnsi="Times New Roman" w:cs="Times New Roman"/>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4" w:history="1">
        <w:r w:rsidRPr="00417B37">
          <w:rPr>
            <w:rFonts w:ascii="Times New Roman" w:hAnsi="Times New Roman" w:cs="Times New Roman"/>
            <w:color w:val="0000FF"/>
            <w:sz w:val="20"/>
          </w:rPr>
          <w:t>частью 4.2</w:t>
        </w:r>
      </w:hyperlink>
      <w:r w:rsidRPr="00417B37">
        <w:rPr>
          <w:rFonts w:ascii="Times New Roman" w:hAnsi="Times New Roman" w:cs="Times New Roman"/>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(часть 4.4 введена Федеральным </w:t>
      </w:r>
      <w:hyperlink r:id="rId133"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03.04.2017 N 64-ФЗ)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4.5. При выявлении в результате проверки, осуществленной в соответствии с </w:t>
      </w:r>
      <w:hyperlink w:anchor="P308" w:history="1">
        <w:r w:rsidRPr="00417B37">
          <w:rPr>
            <w:rFonts w:ascii="Times New Roman" w:hAnsi="Times New Roman" w:cs="Times New Roman"/>
            <w:color w:val="0000FF"/>
            <w:sz w:val="20"/>
          </w:rPr>
          <w:t>частью 4.4</w:t>
        </w:r>
      </w:hyperlink>
      <w:r w:rsidRPr="00417B37">
        <w:rPr>
          <w:rFonts w:ascii="Times New Roman" w:hAnsi="Times New Roman" w:cs="Times New Roman"/>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4"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5"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(часть 4.5 введена Федеральным </w:t>
      </w:r>
      <w:hyperlink r:id="rId136"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03.04.2017 N 64-ФЗ)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2" w:history="1">
        <w:r w:rsidRPr="00417B37">
          <w:rPr>
            <w:rFonts w:ascii="Times New Roman" w:hAnsi="Times New Roman" w:cs="Times New Roman"/>
            <w:color w:val="0000FF"/>
            <w:sz w:val="20"/>
          </w:rPr>
          <w:t>частями 1</w:t>
        </w:r>
      </w:hyperlink>
      <w:r w:rsidRPr="00417B37">
        <w:rPr>
          <w:rFonts w:ascii="Times New Roman" w:hAnsi="Times New Roman" w:cs="Times New Roman"/>
          <w:sz w:val="20"/>
        </w:rPr>
        <w:t xml:space="preserve"> - </w:t>
      </w:r>
      <w:hyperlink w:anchor="P302" w:history="1">
        <w:r w:rsidRPr="00417B37">
          <w:rPr>
            <w:rFonts w:ascii="Times New Roman" w:hAnsi="Times New Roman" w:cs="Times New Roman"/>
            <w:color w:val="0000FF"/>
            <w:sz w:val="20"/>
          </w:rPr>
          <w:t>4.1</w:t>
        </w:r>
      </w:hyperlink>
      <w:r w:rsidRPr="00417B37">
        <w:rPr>
          <w:rFonts w:ascii="Times New Roman" w:hAnsi="Times New Roman" w:cs="Times New Roman"/>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Федеральных законов от 05.10.2015 </w:t>
      </w:r>
      <w:hyperlink r:id="rId137" w:history="1">
        <w:r w:rsidRPr="00417B37">
          <w:rPr>
            <w:rFonts w:ascii="Times New Roman" w:hAnsi="Times New Roman" w:cs="Times New Roman"/>
            <w:color w:val="0000FF"/>
            <w:sz w:val="20"/>
          </w:rPr>
          <w:t>N 285-ФЗ</w:t>
        </w:r>
      </w:hyperlink>
      <w:r w:rsidRPr="00417B37">
        <w:rPr>
          <w:rFonts w:ascii="Times New Roman" w:hAnsi="Times New Roman" w:cs="Times New Roman"/>
          <w:sz w:val="20"/>
        </w:rPr>
        <w:t xml:space="preserve">, от 03.11.2015 </w:t>
      </w:r>
      <w:hyperlink r:id="rId138" w:history="1">
        <w:r w:rsidRPr="00417B37">
          <w:rPr>
            <w:rFonts w:ascii="Times New Roman" w:hAnsi="Times New Roman" w:cs="Times New Roman"/>
            <w:color w:val="0000FF"/>
            <w:sz w:val="20"/>
          </w:rPr>
          <w:t>N 303-ФЗ</w:t>
        </w:r>
      </w:hyperlink>
      <w:r w:rsidRPr="00417B37">
        <w:rPr>
          <w:rFonts w:ascii="Times New Roman" w:hAnsi="Times New Roman" w:cs="Times New Roman"/>
          <w:sz w:val="20"/>
        </w:rPr>
        <w:t>)</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(введена Федеральным </w:t>
      </w:r>
      <w:hyperlink r:id="rId139"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140"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05.10.2015 N 285-ФЗ)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(введена Федеральным </w:t>
      </w:r>
      <w:hyperlink r:id="rId141"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p>
    <w:bookmarkStart w:id="25" w:name="P326"/>
    <w:bookmarkEnd w:id="25"/>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fldChar w:fldCharType="begin"/>
      </w:r>
      <w:r w:rsidRPr="00417B37">
        <w:rPr>
          <w:rFonts w:ascii="Times New Roman" w:hAnsi="Times New Roman" w:cs="Times New Roman"/>
          <w:sz w:val="20"/>
        </w:rPr>
        <w:instrText>HYPERLINK "consultantplus://offline/ref=97471E09ECE9142DF3924C705A76F8018B0F986AC045A09BB9773581A571D6B87867EDE9806E9B32n547J"</w:instrText>
      </w:r>
      <w:r w:rsidRPr="00417B37">
        <w:rPr>
          <w:rFonts w:ascii="Times New Roman" w:hAnsi="Times New Roman" w:cs="Times New Roman"/>
          <w:sz w:val="20"/>
        </w:rPr>
      </w:r>
      <w:r w:rsidRPr="00417B37">
        <w:rPr>
          <w:rFonts w:ascii="Times New Roman" w:hAnsi="Times New Roman" w:cs="Times New Roman"/>
          <w:sz w:val="20"/>
        </w:rPr>
        <w:fldChar w:fldCharType="separate"/>
      </w:r>
      <w:r w:rsidRPr="00417B37">
        <w:rPr>
          <w:rFonts w:ascii="Times New Roman" w:hAnsi="Times New Roman" w:cs="Times New Roman"/>
          <w:color w:val="0000FF"/>
          <w:sz w:val="20"/>
        </w:rPr>
        <w:t>1</w:t>
      </w:r>
      <w:r w:rsidRPr="00417B37">
        <w:rPr>
          <w:rFonts w:ascii="Times New Roman" w:hAnsi="Times New Roman" w:cs="Times New Roman"/>
          <w:sz w:val="20"/>
        </w:rPr>
        <w:fldChar w:fldCharType="end"/>
      </w:r>
      <w:r w:rsidRPr="00417B37">
        <w:rPr>
          <w:rFonts w:ascii="Times New Roman" w:hAnsi="Times New Roman" w:cs="Times New Roman"/>
          <w:sz w:val="20"/>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Федеральных законов от 05.10.2015 </w:t>
      </w:r>
      <w:hyperlink r:id="rId142" w:history="1">
        <w:r w:rsidRPr="00417B37">
          <w:rPr>
            <w:rFonts w:ascii="Times New Roman" w:hAnsi="Times New Roman" w:cs="Times New Roman"/>
            <w:color w:val="0000FF"/>
            <w:sz w:val="20"/>
          </w:rPr>
          <w:t>N 285-ФЗ</w:t>
        </w:r>
      </w:hyperlink>
      <w:r w:rsidRPr="00417B37">
        <w:rPr>
          <w:rFonts w:ascii="Times New Roman" w:hAnsi="Times New Roman" w:cs="Times New Roman"/>
          <w:sz w:val="20"/>
        </w:rPr>
        <w:t xml:space="preserve">, от 03.07.2016 </w:t>
      </w:r>
      <w:hyperlink r:id="rId143" w:history="1">
        <w:r w:rsidRPr="00417B37">
          <w:rPr>
            <w:rFonts w:ascii="Times New Roman" w:hAnsi="Times New Roman" w:cs="Times New Roman"/>
            <w:color w:val="0000FF"/>
            <w:sz w:val="20"/>
          </w:rPr>
          <w:t>N 236-ФЗ</w:t>
        </w:r>
      </w:hyperlink>
      <w:r w:rsidRPr="00417B37">
        <w:rPr>
          <w:rFonts w:ascii="Times New Roman" w:hAnsi="Times New Roman" w:cs="Times New Roman"/>
          <w:sz w:val="20"/>
        </w:rPr>
        <w:t>)</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2. Требования </w:t>
      </w:r>
      <w:hyperlink w:anchor="P326" w:history="1">
        <w:r w:rsidRPr="00417B37">
          <w:rPr>
            <w:rFonts w:ascii="Times New Roman" w:hAnsi="Times New Roman" w:cs="Times New Roman"/>
            <w:color w:val="0000FF"/>
            <w:sz w:val="20"/>
          </w:rPr>
          <w:t>части 1</w:t>
        </w:r>
      </w:hyperlink>
      <w:r w:rsidRPr="00417B37">
        <w:rPr>
          <w:rFonts w:ascii="Times New Roman" w:hAnsi="Times New Roman" w:cs="Times New Roman"/>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(часть 2 введена Федеральным </w:t>
      </w:r>
      <w:hyperlink r:id="rId144"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03.12.2012 N 231-ФЗ)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145"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03.07.2016 N 236-ФЗ)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(введена Федеральным </w:t>
      </w:r>
      <w:hyperlink r:id="rId146"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7" w:history="1">
        <w:r w:rsidRPr="00417B37">
          <w:rPr>
            <w:rFonts w:ascii="Times New Roman" w:hAnsi="Times New Roman" w:cs="Times New Roman"/>
            <w:color w:val="0000FF"/>
            <w:sz w:val="20"/>
          </w:rPr>
          <w:t>пунктом 5 части 1 статьи 16</w:t>
        </w:r>
      </w:hyperlink>
      <w:r w:rsidRPr="00417B37">
        <w:rPr>
          <w:rFonts w:ascii="Times New Roman" w:hAnsi="Times New Roman" w:cs="Times New Roman"/>
          <w:sz w:val="20"/>
        </w:rPr>
        <w:t xml:space="preserve">, </w:t>
      </w:r>
      <w:hyperlink r:id="rId148" w:history="1">
        <w:r w:rsidRPr="00417B37">
          <w:rPr>
            <w:rFonts w:ascii="Times New Roman" w:hAnsi="Times New Roman" w:cs="Times New Roman"/>
            <w:color w:val="0000FF"/>
            <w:sz w:val="20"/>
          </w:rPr>
          <w:t>статьями 17</w:t>
        </w:r>
      </w:hyperlink>
      <w:r w:rsidRPr="00417B37">
        <w:rPr>
          <w:rFonts w:ascii="Times New Roman" w:hAnsi="Times New Roman" w:cs="Times New Roman"/>
          <w:sz w:val="20"/>
        </w:rPr>
        <w:t xml:space="preserve">, </w:t>
      </w:r>
      <w:hyperlink r:id="rId149" w:history="1">
        <w:r w:rsidRPr="00417B37">
          <w:rPr>
            <w:rFonts w:ascii="Times New Roman" w:hAnsi="Times New Roman" w:cs="Times New Roman"/>
            <w:color w:val="0000FF"/>
            <w:sz w:val="20"/>
          </w:rPr>
          <w:t>18</w:t>
        </w:r>
      </w:hyperlink>
      <w:r w:rsidRPr="00417B37">
        <w:rPr>
          <w:rFonts w:ascii="Times New Roman" w:hAnsi="Times New Roman" w:cs="Times New Roman"/>
          <w:sz w:val="20"/>
        </w:rPr>
        <w:t xml:space="preserve">, </w:t>
      </w:r>
      <w:hyperlink r:id="rId150" w:history="1">
        <w:r w:rsidRPr="00417B37">
          <w:rPr>
            <w:rFonts w:ascii="Times New Roman" w:hAnsi="Times New Roman" w:cs="Times New Roman"/>
            <w:color w:val="0000FF"/>
            <w:sz w:val="20"/>
          </w:rPr>
          <w:t>20</w:t>
        </w:r>
      </w:hyperlink>
      <w:r w:rsidRPr="00417B37">
        <w:rPr>
          <w:rFonts w:ascii="Times New Roman" w:hAnsi="Times New Roman" w:cs="Times New Roman"/>
          <w:sz w:val="20"/>
        </w:rPr>
        <w:t xml:space="preserve"> и </w:t>
      </w:r>
      <w:hyperlink r:id="rId151" w:history="1">
        <w:r w:rsidRPr="00417B37">
          <w:rPr>
            <w:rFonts w:ascii="Times New Roman" w:hAnsi="Times New Roman" w:cs="Times New Roman"/>
            <w:color w:val="0000FF"/>
            <w:sz w:val="20"/>
          </w:rPr>
          <w:t>20.1</w:t>
        </w:r>
      </w:hyperlink>
      <w:r w:rsidRPr="00417B37">
        <w:rPr>
          <w:rFonts w:ascii="Times New Roman" w:hAnsi="Times New Roman" w:cs="Times New Roman"/>
          <w:sz w:val="20"/>
        </w:rPr>
        <w:t xml:space="preserve"> Федерального закона от 27 июля 2004 года N 79-ФЗ "О государственной гражданской службе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Федеральных законов от 05.10.2015 </w:t>
      </w:r>
      <w:hyperlink r:id="rId152" w:history="1">
        <w:r w:rsidRPr="00417B37">
          <w:rPr>
            <w:rFonts w:ascii="Times New Roman" w:hAnsi="Times New Roman" w:cs="Times New Roman"/>
            <w:color w:val="0000FF"/>
            <w:sz w:val="20"/>
          </w:rPr>
          <w:t>N 285-ФЗ</w:t>
        </w:r>
      </w:hyperlink>
      <w:r w:rsidRPr="00417B37">
        <w:rPr>
          <w:rFonts w:ascii="Times New Roman" w:hAnsi="Times New Roman" w:cs="Times New Roman"/>
          <w:sz w:val="20"/>
        </w:rPr>
        <w:t xml:space="preserve">, от 03.07.2016 </w:t>
      </w:r>
      <w:hyperlink r:id="rId153" w:history="1">
        <w:r w:rsidRPr="00417B37">
          <w:rPr>
            <w:rFonts w:ascii="Times New Roman" w:hAnsi="Times New Roman" w:cs="Times New Roman"/>
            <w:color w:val="0000FF"/>
            <w:sz w:val="20"/>
          </w:rPr>
          <w:t>N 236-ФЗ</w:t>
        </w:r>
      </w:hyperlink>
      <w:r w:rsidRPr="00417B37">
        <w:rPr>
          <w:rFonts w:ascii="Times New Roman" w:hAnsi="Times New Roman" w:cs="Times New Roman"/>
          <w:sz w:val="20"/>
        </w:rPr>
        <w:t>)</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12.5. Установление иных запретов, ограничений, обязательств и правил служебного поведения</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(введена Федеральным </w:t>
      </w:r>
      <w:hyperlink r:id="rId154"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p>
    <w:bookmarkStart w:id="26" w:name="P343"/>
    <w:bookmarkEnd w:id="26"/>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fldChar w:fldCharType="begin"/>
      </w:r>
      <w:r w:rsidRPr="00417B37">
        <w:rPr>
          <w:rFonts w:ascii="Times New Roman" w:hAnsi="Times New Roman" w:cs="Times New Roman"/>
          <w:sz w:val="20"/>
        </w:rPr>
        <w:instrText>HYPERLINK "consultantplus://offline/ref=97471E09ECE9142DF3924C705A76F8018B0F986AC045A09BB9773581A571D6B87867EDE9806E9B33n541J"</w:instrText>
      </w:r>
      <w:r w:rsidRPr="00417B37">
        <w:rPr>
          <w:rFonts w:ascii="Times New Roman" w:hAnsi="Times New Roman" w:cs="Times New Roman"/>
          <w:sz w:val="20"/>
        </w:rPr>
      </w:r>
      <w:r w:rsidRPr="00417B37">
        <w:rPr>
          <w:rFonts w:ascii="Times New Roman" w:hAnsi="Times New Roman" w:cs="Times New Roman"/>
          <w:sz w:val="20"/>
        </w:rPr>
        <w:fldChar w:fldCharType="separate"/>
      </w:r>
      <w:r w:rsidRPr="00417B37">
        <w:rPr>
          <w:rFonts w:ascii="Times New Roman" w:hAnsi="Times New Roman" w:cs="Times New Roman"/>
          <w:color w:val="0000FF"/>
          <w:sz w:val="20"/>
        </w:rPr>
        <w:t>1</w:t>
      </w:r>
      <w:r w:rsidRPr="00417B37">
        <w:rPr>
          <w:rFonts w:ascii="Times New Roman" w:hAnsi="Times New Roman" w:cs="Times New Roman"/>
          <w:sz w:val="20"/>
        </w:rPr>
        <w:fldChar w:fldCharType="end"/>
      </w:r>
      <w:r w:rsidRPr="00417B37">
        <w:rPr>
          <w:rFonts w:ascii="Times New Roman" w:hAnsi="Times New Roman" w:cs="Times New Roman"/>
          <w:sz w:val="20"/>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Федеральных законов от 15.02.2016 </w:t>
      </w:r>
      <w:hyperlink r:id="rId155" w:history="1">
        <w:r w:rsidRPr="00417B37">
          <w:rPr>
            <w:rFonts w:ascii="Times New Roman" w:hAnsi="Times New Roman" w:cs="Times New Roman"/>
            <w:color w:val="0000FF"/>
            <w:sz w:val="20"/>
          </w:rPr>
          <w:t>N 24-ФЗ</w:t>
        </w:r>
      </w:hyperlink>
      <w:r w:rsidRPr="00417B37">
        <w:rPr>
          <w:rFonts w:ascii="Times New Roman" w:hAnsi="Times New Roman" w:cs="Times New Roman"/>
          <w:sz w:val="20"/>
        </w:rPr>
        <w:t xml:space="preserve">, от 03.07.2016 </w:t>
      </w:r>
      <w:hyperlink r:id="rId156" w:history="1">
        <w:r w:rsidRPr="00417B37">
          <w:rPr>
            <w:rFonts w:ascii="Times New Roman" w:hAnsi="Times New Roman" w:cs="Times New Roman"/>
            <w:color w:val="0000FF"/>
            <w:sz w:val="20"/>
          </w:rPr>
          <w:t>N 236-ФЗ</w:t>
        </w:r>
      </w:hyperlink>
      <w:r w:rsidRPr="00417B37">
        <w:rPr>
          <w:rFonts w:ascii="Times New Roman" w:hAnsi="Times New Roman" w:cs="Times New Roman"/>
          <w:sz w:val="20"/>
        </w:rPr>
        <w:t>)</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2. Положения </w:t>
      </w:r>
      <w:hyperlink w:anchor="P343" w:history="1">
        <w:r w:rsidRPr="00417B37">
          <w:rPr>
            <w:rFonts w:ascii="Times New Roman" w:hAnsi="Times New Roman" w:cs="Times New Roman"/>
            <w:color w:val="0000FF"/>
            <w:sz w:val="20"/>
          </w:rPr>
          <w:t>части 1</w:t>
        </w:r>
      </w:hyperlink>
      <w:r w:rsidRPr="00417B37">
        <w:rPr>
          <w:rFonts w:ascii="Times New Roman" w:hAnsi="Times New Roman" w:cs="Times New Roman"/>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(часть 2 введена Федеральным </w:t>
      </w:r>
      <w:hyperlink r:id="rId157"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03.12.2012 N 231-ФЗ)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13. Ответственность физических лиц за коррупционные правонарушения</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2. Физическое лицо, совершившее коррупционное правонарушение, по решению суда может быть лишено в соответствии с </w:t>
      </w:r>
      <w:hyperlink r:id="rId158" w:history="1">
        <w:r w:rsidRPr="00417B37">
          <w:rPr>
            <w:rFonts w:ascii="Times New Roman" w:hAnsi="Times New Roman" w:cs="Times New Roman"/>
            <w:color w:val="0000FF"/>
            <w:sz w:val="20"/>
          </w:rPr>
          <w:t>законодательством</w:t>
        </w:r>
      </w:hyperlink>
      <w:r w:rsidRPr="00417B37">
        <w:rPr>
          <w:rFonts w:ascii="Times New Roman" w:hAnsi="Times New Roman" w:cs="Times New Roman"/>
          <w:sz w:val="20"/>
        </w:rPr>
        <w:t xml:space="preserve"> Российской Федерации права занимать определенные должности государственной и муниципальной службы.</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(введена Федеральным </w:t>
      </w:r>
      <w:hyperlink r:id="rId159"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21.11.2011 N 329-ФЗ)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 непринятия лицом мер по предотвращению и (или) урегулированию конфликта интересов, стороной которого оно является;</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4) осуществления лицом предпринимательской деятельности;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160"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03.07.2016 N 236-ФЗ)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(введена Федеральным </w:t>
      </w:r>
      <w:hyperlink r:id="rId161"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03.12.2012 N 231-ФЗ)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162"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03.07.2016 N 236-ФЗ)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13.3. Обязанность организаций принимать меры по предупреждению коррупции</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(введена Федеральным </w:t>
      </w:r>
      <w:hyperlink r:id="rId163"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03.12.2012 N 231-ФЗ)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 Организации обязаны разрабатывать и принимать меры по предупреждению коррупции.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2. Меры по предупреждению коррупции, принимаемые в организации, могут включать:</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1) определение подразделений или должностных лиц, ответственных за профилактику коррупционных и иных правонарушений;</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2) сотрудничество организации с правоохранительными органами;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3) разработку и внедрение в практику стандартов и процедур, направленных на обеспечение добросовестной работы организации;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4) принятие кодекса этики и служебного поведения работников организации;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5) предотвращение и урегулирование конфликта интересов;</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6) недопущение составления неофициальной отчетности и использования поддельных документов.</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13.4. Осуществление проверок уполномоченным подразделением Администрации Президента Российской Федерации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(введена Федеральным </w:t>
      </w:r>
      <w:hyperlink r:id="rId164" w:history="1">
        <w:r w:rsidRPr="00417B37">
          <w:rPr>
            <w:rFonts w:ascii="Times New Roman" w:hAnsi="Times New Roman" w:cs="Times New Roman"/>
            <w:color w:val="0000FF"/>
            <w:sz w:val="20"/>
          </w:rPr>
          <w:t>законом</w:t>
        </w:r>
      </w:hyperlink>
      <w:r w:rsidRPr="00417B37">
        <w:rPr>
          <w:rFonts w:ascii="Times New Roman" w:hAnsi="Times New Roman" w:cs="Times New Roman"/>
          <w:sz w:val="20"/>
        </w:rPr>
        <w:t xml:space="preserve"> от 07.05.2013 N 102-ФЗ)</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bookmarkStart w:id="27" w:name="P389"/>
      <w:bookmarkEnd w:id="27"/>
      <w:r w:rsidRPr="00417B37">
        <w:rPr>
          <w:rFonts w:ascii="Times New Roman" w:hAnsi="Times New Roman" w:cs="Times New Roman"/>
          <w:sz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20D6C" w:rsidRPr="00417B37" w:rsidRDefault="00420D6C">
      <w:pPr>
        <w:pStyle w:val="ConsPlusNormal"/>
        <w:ind w:firstLine="540"/>
        <w:jc w:val="both"/>
        <w:rPr>
          <w:rFonts w:ascii="Times New Roman" w:hAnsi="Times New Roman" w:cs="Times New Roman"/>
          <w:sz w:val="20"/>
        </w:rPr>
      </w:pPr>
      <w:bookmarkStart w:id="28" w:name="P390"/>
      <w:bookmarkEnd w:id="28"/>
      <w:r w:rsidRPr="00417B37">
        <w:rPr>
          <w:rFonts w:ascii="Times New Roman" w:hAnsi="Times New Roman" w:cs="Times New Roman"/>
          <w:sz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sidRPr="00417B37">
          <w:rPr>
            <w:rFonts w:ascii="Times New Roman" w:hAnsi="Times New Roman" w:cs="Times New Roman"/>
            <w:color w:val="0000FF"/>
            <w:sz w:val="20"/>
          </w:rPr>
          <w:t>пунктом 1</w:t>
        </w:r>
      </w:hyperlink>
      <w:r w:rsidRPr="00417B37">
        <w:rPr>
          <w:rFonts w:ascii="Times New Roman" w:hAnsi="Times New Roman" w:cs="Times New Roman"/>
          <w:sz w:val="20"/>
        </w:rPr>
        <w:t xml:space="preserve"> настоящей части;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3) соблюдения лицами, замещающими должности, предусмотренные </w:t>
      </w:r>
      <w:hyperlink w:anchor="P129" w:history="1">
        <w:r w:rsidRPr="00417B37">
          <w:rPr>
            <w:rFonts w:ascii="Times New Roman" w:hAnsi="Times New Roman" w:cs="Times New Roman"/>
            <w:color w:val="0000FF"/>
            <w:sz w:val="20"/>
          </w:rPr>
          <w:t>пунктами 1</w:t>
        </w:r>
      </w:hyperlink>
      <w:r w:rsidRPr="00417B37">
        <w:rPr>
          <w:rFonts w:ascii="Times New Roman" w:hAnsi="Times New Roman" w:cs="Times New Roman"/>
          <w:sz w:val="20"/>
        </w:rPr>
        <w:t xml:space="preserve"> и </w:t>
      </w:r>
      <w:hyperlink w:anchor="P144" w:history="1">
        <w:r w:rsidRPr="00417B37">
          <w:rPr>
            <w:rFonts w:ascii="Times New Roman" w:hAnsi="Times New Roman" w:cs="Times New Roman"/>
            <w:color w:val="0000FF"/>
            <w:sz w:val="20"/>
          </w:rPr>
          <w:t>1.1 части 1 статьи 7.1</w:t>
        </w:r>
      </w:hyperlink>
      <w:r w:rsidRPr="00417B37">
        <w:rPr>
          <w:rFonts w:ascii="Times New Roman" w:hAnsi="Times New Roman" w:cs="Times New Roman"/>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sidRPr="00417B37">
          <w:rPr>
            <w:rFonts w:ascii="Times New Roman" w:hAnsi="Times New Roman" w:cs="Times New Roman"/>
            <w:color w:val="0000FF"/>
            <w:sz w:val="20"/>
          </w:rPr>
          <w:t>пунктами 1</w:t>
        </w:r>
      </w:hyperlink>
      <w:r w:rsidRPr="00417B37">
        <w:rPr>
          <w:rFonts w:ascii="Times New Roman" w:hAnsi="Times New Roman" w:cs="Times New Roman"/>
          <w:sz w:val="20"/>
        </w:rPr>
        <w:t xml:space="preserve"> и </w:t>
      </w:r>
      <w:hyperlink w:anchor="P144" w:history="1">
        <w:r w:rsidRPr="00417B37">
          <w:rPr>
            <w:rFonts w:ascii="Times New Roman" w:hAnsi="Times New Roman" w:cs="Times New Roman"/>
            <w:color w:val="0000FF"/>
            <w:sz w:val="20"/>
          </w:rPr>
          <w:t>1.1 части 1 статьи 7.1</w:t>
        </w:r>
      </w:hyperlink>
      <w:r w:rsidRPr="00417B37">
        <w:rPr>
          <w:rFonts w:ascii="Times New Roman" w:hAnsi="Times New Roman" w:cs="Times New Roman"/>
          <w:sz w:val="20"/>
        </w:rPr>
        <w:t xml:space="preserve"> настоящего Федерального закона, своих обязанностей в соответствии с законодательством о противодействии коррупции.</w:t>
      </w:r>
    </w:p>
    <w:p w:rsidR="00420D6C" w:rsidRPr="00417B37" w:rsidRDefault="00420D6C">
      <w:pPr>
        <w:pStyle w:val="ConsPlusNormal"/>
        <w:jc w:val="both"/>
        <w:rPr>
          <w:rFonts w:ascii="Times New Roman" w:hAnsi="Times New Roman" w:cs="Times New Roman"/>
          <w:sz w:val="20"/>
        </w:rPr>
      </w:pPr>
      <w:r w:rsidRPr="00417B37">
        <w:rPr>
          <w:rFonts w:ascii="Times New Roman" w:hAnsi="Times New Roman" w:cs="Times New Roman"/>
          <w:sz w:val="20"/>
        </w:rPr>
        <w:t xml:space="preserve">(в ред. Федерального </w:t>
      </w:r>
      <w:hyperlink r:id="rId165" w:history="1">
        <w:r w:rsidRPr="00417B37">
          <w:rPr>
            <w:rFonts w:ascii="Times New Roman" w:hAnsi="Times New Roman" w:cs="Times New Roman"/>
            <w:color w:val="0000FF"/>
            <w:sz w:val="20"/>
          </w:rPr>
          <w:t>закона</w:t>
        </w:r>
      </w:hyperlink>
      <w:r w:rsidRPr="00417B37">
        <w:rPr>
          <w:rFonts w:ascii="Times New Roman" w:hAnsi="Times New Roman" w:cs="Times New Roman"/>
          <w:sz w:val="20"/>
        </w:rPr>
        <w:t xml:space="preserve"> от 03.11.2015 N 303-ФЗ)</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2. Проверки, предусмотренные </w:t>
      </w:r>
      <w:hyperlink w:anchor="P389" w:history="1">
        <w:r w:rsidRPr="00417B37">
          <w:rPr>
            <w:rFonts w:ascii="Times New Roman" w:hAnsi="Times New Roman" w:cs="Times New Roman"/>
            <w:color w:val="0000FF"/>
            <w:sz w:val="20"/>
          </w:rPr>
          <w:t>частью 1</w:t>
        </w:r>
      </w:hyperlink>
      <w:r w:rsidRPr="00417B37">
        <w:rPr>
          <w:rFonts w:ascii="Times New Roman" w:hAnsi="Times New Roman" w:cs="Times New Roman"/>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outlineLvl w:val="0"/>
        <w:rPr>
          <w:rFonts w:ascii="Times New Roman" w:hAnsi="Times New Roman" w:cs="Times New Roman"/>
          <w:sz w:val="20"/>
        </w:rPr>
      </w:pPr>
      <w:r w:rsidRPr="00417B37">
        <w:rPr>
          <w:rFonts w:ascii="Times New Roman" w:hAnsi="Times New Roman" w:cs="Times New Roman"/>
          <w:sz w:val="20"/>
        </w:rPr>
        <w:t>Статья 14. Ответственность юридических лиц за коррупционные правонарушения</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6" w:history="1">
        <w:r w:rsidRPr="00417B37">
          <w:rPr>
            <w:rFonts w:ascii="Times New Roman" w:hAnsi="Times New Roman" w:cs="Times New Roman"/>
            <w:color w:val="0000FF"/>
            <w:sz w:val="20"/>
          </w:rPr>
          <w:t>законодательством</w:t>
        </w:r>
      </w:hyperlink>
      <w:r w:rsidRPr="00417B37">
        <w:rPr>
          <w:rFonts w:ascii="Times New Roman" w:hAnsi="Times New Roman" w:cs="Times New Roman"/>
          <w:sz w:val="20"/>
        </w:rPr>
        <w:t xml:space="preserve"> Российской Федерации.</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20D6C" w:rsidRPr="00417B37" w:rsidRDefault="00420D6C">
      <w:pPr>
        <w:pStyle w:val="ConsPlusNormal"/>
        <w:ind w:firstLine="540"/>
        <w:jc w:val="both"/>
        <w:rPr>
          <w:rFonts w:ascii="Times New Roman" w:hAnsi="Times New Roman" w:cs="Times New Roman"/>
          <w:sz w:val="20"/>
        </w:rPr>
      </w:pPr>
      <w:r w:rsidRPr="00417B37">
        <w:rPr>
          <w:rFonts w:ascii="Times New Roman" w:hAnsi="Times New Roman" w:cs="Times New Roman"/>
          <w:sz w:val="20"/>
        </w:rPr>
        <w:t xml:space="preserve">3. Положения настоящей статьи распространяются на иностранные юридические лица в случаях, предусмотренных </w:t>
      </w:r>
      <w:hyperlink r:id="rId167" w:history="1">
        <w:r w:rsidRPr="00417B37">
          <w:rPr>
            <w:rFonts w:ascii="Times New Roman" w:hAnsi="Times New Roman" w:cs="Times New Roman"/>
            <w:color w:val="0000FF"/>
            <w:sz w:val="20"/>
          </w:rPr>
          <w:t>законодательством</w:t>
        </w:r>
      </w:hyperlink>
      <w:r w:rsidRPr="00417B37">
        <w:rPr>
          <w:rFonts w:ascii="Times New Roman" w:hAnsi="Times New Roman" w:cs="Times New Roman"/>
          <w:sz w:val="20"/>
        </w:rPr>
        <w:t xml:space="preserve"> Российской Федерации.</w:t>
      </w:r>
    </w:p>
    <w:p w:rsidR="00420D6C" w:rsidRPr="00417B37" w:rsidRDefault="00420D6C">
      <w:pPr>
        <w:pStyle w:val="ConsPlusNormal"/>
        <w:ind w:firstLine="540"/>
        <w:jc w:val="both"/>
        <w:rPr>
          <w:rFonts w:ascii="Times New Roman" w:hAnsi="Times New Roman" w:cs="Times New Roman"/>
          <w:sz w:val="20"/>
        </w:rPr>
      </w:pPr>
    </w:p>
    <w:p w:rsidR="00420D6C" w:rsidRPr="00417B37" w:rsidRDefault="00420D6C">
      <w:pPr>
        <w:pStyle w:val="ConsPlusNormal"/>
        <w:jc w:val="right"/>
        <w:rPr>
          <w:rFonts w:ascii="Times New Roman" w:hAnsi="Times New Roman" w:cs="Times New Roman"/>
          <w:sz w:val="20"/>
        </w:rPr>
      </w:pPr>
      <w:r w:rsidRPr="00417B37">
        <w:rPr>
          <w:rFonts w:ascii="Times New Roman" w:hAnsi="Times New Roman" w:cs="Times New Roman"/>
          <w:sz w:val="20"/>
        </w:rPr>
        <w:t>Президент</w:t>
      </w:r>
    </w:p>
    <w:p w:rsidR="00420D6C" w:rsidRPr="00417B37" w:rsidRDefault="00420D6C">
      <w:pPr>
        <w:pStyle w:val="ConsPlusNormal"/>
        <w:jc w:val="right"/>
        <w:rPr>
          <w:rFonts w:ascii="Times New Roman" w:hAnsi="Times New Roman" w:cs="Times New Roman"/>
          <w:sz w:val="20"/>
        </w:rPr>
      </w:pPr>
      <w:r w:rsidRPr="00417B37">
        <w:rPr>
          <w:rFonts w:ascii="Times New Roman" w:hAnsi="Times New Roman" w:cs="Times New Roman"/>
          <w:sz w:val="20"/>
        </w:rPr>
        <w:t>Российской Федерации</w:t>
      </w:r>
    </w:p>
    <w:p w:rsidR="00420D6C" w:rsidRPr="00417B37" w:rsidRDefault="00420D6C">
      <w:pPr>
        <w:pStyle w:val="ConsPlusNormal"/>
        <w:jc w:val="right"/>
        <w:rPr>
          <w:rFonts w:ascii="Times New Roman" w:hAnsi="Times New Roman" w:cs="Times New Roman"/>
          <w:sz w:val="20"/>
        </w:rPr>
      </w:pPr>
      <w:r w:rsidRPr="00417B37">
        <w:rPr>
          <w:rFonts w:ascii="Times New Roman" w:hAnsi="Times New Roman" w:cs="Times New Roman"/>
          <w:sz w:val="20"/>
        </w:rPr>
        <w:t>Д.МЕДВЕДЕВ</w:t>
      </w:r>
    </w:p>
    <w:p w:rsidR="00420D6C" w:rsidRPr="00417B37" w:rsidRDefault="00420D6C">
      <w:pPr>
        <w:pStyle w:val="ConsPlusNormal"/>
        <w:rPr>
          <w:rFonts w:ascii="Times New Roman" w:hAnsi="Times New Roman" w:cs="Times New Roman"/>
          <w:sz w:val="20"/>
        </w:rPr>
      </w:pPr>
      <w:r w:rsidRPr="00417B37">
        <w:rPr>
          <w:rFonts w:ascii="Times New Roman" w:hAnsi="Times New Roman" w:cs="Times New Roman"/>
          <w:sz w:val="20"/>
        </w:rPr>
        <w:t>Москва, Кремль</w:t>
      </w:r>
    </w:p>
    <w:p w:rsidR="00420D6C" w:rsidRPr="00417B37" w:rsidRDefault="00420D6C">
      <w:pPr>
        <w:pStyle w:val="ConsPlusNormal"/>
        <w:rPr>
          <w:rFonts w:ascii="Times New Roman" w:hAnsi="Times New Roman" w:cs="Times New Roman"/>
          <w:sz w:val="20"/>
        </w:rPr>
      </w:pPr>
      <w:r w:rsidRPr="00417B37">
        <w:rPr>
          <w:rFonts w:ascii="Times New Roman" w:hAnsi="Times New Roman" w:cs="Times New Roman"/>
          <w:sz w:val="20"/>
        </w:rPr>
        <w:t>25 декабря 2008 года</w:t>
      </w:r>
    </w:p>
    <w:p w:rsidR="00420D6C" w:rsidRPr="00417B37" w:rsidRDefault="00420D6C">
      <w:pPr>
        <w:pStyle w:val="ConsPlusNormal"/>
        <w:rPr>
          <w:rFonts w:ascii="Times New Roman" w:hAnsi="Times New Roman" w:cs="Times New Roman"/>
          <w:sz w:val="20"/>
        </w:rPr>
      </w:pPr>
      <w:r w:rsidRPr="00417B37">
        <w:rPr>
          <w:rFonts w:ascii="Times New Roman" w:hAnsi="Times New Roman" w:cs="Times New Roman"/>
          <w:sz w:val="20"/>
        </w:rPr>
        <w:t>N 273-ФЗ</w:t>
      </w:r>
    </w:p>
    <w:p w:rsidR="00420D6C" w:rsidRPr="00417B37" w:rsidRDefault="00420D6C">
      <w:pPr>
        <w:pStyle w:val="ConsPlusNormal"/>
        <w:ind w:firstLine="540"/>
        <w:jc w:val="both"/>
        <w:rPr>
          <w:rFonts w:ascii="Times New Roman" w:hAnsi="Times New Roman" w:cs="Times New Roman"/>
          <w:sz w:val="20"/>
        </w:rPr>
      </w:pPr>
    </w:p>
    <w:p w:rsidR="00420D6C" w:rsidRPr="00EE1D0A" w:rsidRDefault="00420D6C">
      <w:pPr>
        <w:pStyle w:val="ConsPlusNormal"/>
        <w:ind w:firstLine="540"/>
        <w:jc w:val="both"/>
        <w:rPr>
          <w:rFonts w:ascii="Times New Roman" w:hAnsi="Times New Roman" w:cs="Times New Roman"/>
        </w:rPr>
      </w:pPr>
    </w:p>
    <w:p w:rsidR="00420D6C" w:rsidRPr="00EE1D0A" w:rsidRDefault="00420D6C">
      <w:pPr>
        <w:pStyle w:val="ConsPlusNormal"/>
        <w:pBdr>
          <w:top w:val="single" w:sz="6" w:space="0" w:color="auto"/>
        </w:pBdr>
        <w:spacing w:before="100" w:after="100"/>
        <w:jc w:val="both"/>
        <w:rPr>
          <w:rFonts w:ascii="Times New Roman" w:hAnsi="Times New Roman" w:cs="Times New Roman"/>
          <w:sz w:val="2"/>
          <w:szCs w:val="2"/>
        </w:rPr>
      </w:pPr>
    </w:p>
    <w:p w:rsidR="00420D6C" w:rsidRPr="00EE1D0A" w:rsidRDefault="00420D6C">
      <w:pPr>
        <w:rPr>
          <w:rFonts w:ascii="Times New Roman" w:hAnsi="Times New Roman"/>
        </w:rPr>
      </w:pPr>
    </w:p>
    <w:sectPr w:rsidR="00420D6C" w:rsidRPr="00EE1D0A" w:rsidSect="004C0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D0A"/>
    <w:rsid w:val="00007C9A"/>
    <w:rsid w:val="00012A1A"/>
    <w:rsid w:val="00027C9B"/>
    <w:rsid w:val="00064D6C"/>
    <w:rsid w:val="00066DAB"/>
    <w:rsid w:val="0007566C"/>
    <w:rsid w:val="00080D38"/>
    <w:rsid w:val="00092E26"/>
    <w:rsid w:val="00093E33"/>
    <w:rsid w:val="000A33C2"/>
    <w:rsid w:val="000B11FC"/>
    <w:rsid w:val="000B65EF"/>
    <w:rsid w:val="000D0632"/>
    <w:rsid w:val="000D3422"/>
    <w:rsid w:val="000E1224"/>
    <w:rsid w:val="000E21C7"/>
    <w:rsid w:val="000E3E59"/>
    <w:rsid w:val="0010354F"/>
    <w:rsid w:val="00113648"/>
    <w:rsid w:val="00115F8A"/>
    <w:rsid w:val="00123565"/>
    <w:rsid w:val="00127DF8"/>
    <w:rsid w:val="0013087C"/>
    <w:rsid w:val="00133AAA"/>
    <w:rsid w:val="00136C2B"/>
    <w:rsid w:val="00146407"/>
    <w:rsid w:val="00150F60"/>
    <w:rsid w:val="00155FD5"/>
    <w:rsid w:val="001619F3"/>
    <w:rsid w:val="0017106F"/>
    <w:rsid w:val="00172220"/>
    <w:rsid w:val="0017317D"/>
    <w:rsid w:val="0017618B"/>
    <w:rsid w:val="001842FD"/>
    <w:rsid w:val="00187877"/>
    <w:rsid w:val="00191887"/>
    <w:rsid w:val="00192DF0"/>
    <w:rsid w:val="00196355"/>
    <w:rsid w:val="0019704F"/>
    <w:rsid w:val="001970DC"/>
    <w:rsid w:val="001B3C51"/>
    <w:rsid w:val="001B40F4"/>
    <w:rsid w:val="001B44C2"/>
    <w:rsid w:val="001B5FE8"/>
    <w:rsid w:val="002159B1"/>
    <w:rsid w:val="0021674E"/>
    <w:rsid w:val="002337D7"/>
    <w:rsid w:val="00235B98"/>
    <w:rsid w:val="00240651"/>
    <w:rsid w:val="00244F57"/>
    <w:rsid w:val="00245473"/>
    <w:rsid w:val="00262D94"/>
    <w:rsid w:val="0027465B"/>
    <w:rsid w:val="002B495C"/>
    <w:rsid w:val="002B4CCF"/>
    <w:rsid w:val="002C006B"/>
    <w:rsid w:val="002C750E"/>
    <w:rsid w:val="002D522A"/>
    <w:rsid w:val="002D5DA5"/>
    <w:rsid w:val="002D7CE0"/>
    <w:rsid w:val="002F19AE"/>
    <w:rsid w:val="002F78D2"/>
    <w:rsid w:val="00303D46"/>
    <w:rsid w:val="003304E7"/>
    <w:rsid w:val="003323B3"/>
    <w:rsid w:val="00340724"/>
    <w:rsid w:val="003577BE"/>
    <w:rsid w:val="00363B7B"/>
    <w:rsid w:val="00365461"/>
    <w:rsid w:val="00371C4C"/>
    <w:rsid w:val="003734FC"/>
    <w:rsid w:val="003776BC"/>
    <w:rsid w:val="0038787B"/>
    <w:rsid w:val="003910DA"/>
    <w:rsid w:val="003914BC"/>
    <w:rsid w:val="003A4C3C"/>
    <w:rsid w:val="003A6B37"/>
    <w:rsid w:val="003C12E6"/>
    <w:rsid w:val="003C3A63"/>
    <w:rsid w:val="003C7E0C"/>
    <w:rsid w:val="003D06F6"/>
    <w:rsid w:val="003E139E"/>
    <w:rsid w:val="003E18E1"/>
    <w:rsid w:val="00417B37"/>
    <w:rsid w:val="00420D6C"/>
    <w:rsid w:val="00422CFE"/>
    <w:rsid w:val="0042310B"/>
    <w:rsid w:val="00423896"/>
    <w:rsid w:val="00433CDE"/>
    <w:rsid w:val="00440A2A"/>
    <w:rsid w:val="004427FC"/>
    <w:rsid w:val="00442DAE"/>
    <w:rsid w:val="00451C1C"/>
    <w:rsid w:val="00460C92"/>
    <w:rsid w:val="004633D7"/>
    <w:rsid w:val="00463807"/>
    <w:rsid w:val="004769C0"/>
    <w:rsid w:val="00477F32"/>
    <w:rsid w:val="004910FB"/>
    <w:rsid w:val="004B33C1"/>
    <w:rsid w:val="004B3599"/>
    <w:rsid w:val="004B5AA7"/>
    <w:rsid w:val="004C0163"/>
    <w:rsid w:val="004C1910"/>
    <w:rsid w:val="004C5650"/>
    <w:rsid w:val="004C6A20"/>
    <w:rsid w:val="004D28C3"/>
    <w:rsid w:val="004E5C94"/>
    <w:rsid w:val="005007BC"/>
    <w:rsid w:val="00501631"/>
    <w:rsid w:val="00502404"/>
    <w:rsid w:val="005043D3"/>
    <w:rsid w:val="005047CF"/>
    <w:rsid w:val="00531E98"/>
    <w:rsid w:val="00534717"/>
    <w:rsid w:val="00534BFB"/>
    <w:rsid w:val="00537A45"/>
    <w:rsid w:val="005463A3"/>
    <w:rsid w:val="00546913"/>
    <w:rsid w:val="00552A97"/>
    <w:rsid w:val="00591581"/>
    <w:rsid w:val="00597E24"/>
    <w:rsid w:val="005C3691"/>
    <w:rsid w:val="005C533B"/>
    <w:rsid w:val="005D23BA"/>
    <w:rsid w:val="005D3172"/>
    <w:rsid w:val="005D3516"/>
    <w:rsid w:val="005E0208"/>
    <w:rsid w:val="005E284C"/>
    <w:rsid w:val="005E559C"/>
    <w:rsid w:val="005F3039"/>
    <w:rsid w:val="005F4BF9"/>
    <w:rsid w:val="005F4CC3"/>
    <w:rsid w:val="005F591D"/>
    <w:rsid w:val="00603513"/>
    <w:rsid w:val="0060636F"/>
    <w:rsid w:val="00606E4E"/>
    <w:rsid w:val="0061319B"/>
    <w:rsid w:val="00613781"/>
    <w:rsid w:val="00614939"/>
    <w:rsid w:val="006307A6"/>
    <w:rsid w:val="00636E44"/>
    <w:rsid w:val="006410E9"/>
    <w:rsid w:val="006427C5"/>
    <w:rsid w:val="0065109F"/>
    <w:rsid w:val="0065307E"/>
    <w:rsid w:val="00660282"/>
    <w:rsid w:val="00660A6E"/>
    <w:rsid w:val="00673B30"/>
    <w:rsid w:val="00674DAC"/>
    <w:rsid w:val="00676F85"/>
    <w:rsid w:val="00682F24"/>
    <w:rsid w:val="00692E13"/>
    <w:rsid w:val="00695CFE"/>
    <w:rsid w:val="006C728E"/>
    <w:rsid w:val="006D075C"/>
    <w:rsid w:val="006D0A57"/>
    <w:rsid w:val="006D27F0"/>
    <w:rsid w:val="006D6255"/>
    <w:rsid w:val="006E1759"/>
    <w:rsid w:val="006E6169"/>
    <w:rsid w:val="006F0D65"/>
    <w:rsid w:val="006F1B6E"/>
    <w:rsid w:val="006F3E80"/>
    <w:rsid w:val="006F444B"/>
    <w:rsid w:val="006F45C1"/>
    <w:rsid w:val="00703675"/>
    <w:rsid w:val="00705D1D"/>
    <w:rsid w:val="007064CD"/>
    <w:rsid w:val="00723873"/>
    <w:rsid w:val="0072667C"/>
    <w:rsid w:val="00727848"/>
    <w:rsid w:val="00737278"/>
    <w:rsid w:val="00744F33"/>
    <w:rsid w:val="00747D1A"/>
    <w:rsid w:val="00751998"/>
    <w:rsid w:val="0078217F"/>
    <w:rsid w:val="007865B1"/>
    <w:rsid w:val="007A386D"/>
    <w:rsid w:val="007A6085"/>
    <w:rsid w:val="007B474B"/>
    <w:rsid w:val="007C5711"/>
    <w:rsid w:val="007E1495"/>
    <w:rsid w:val="007F13CE"/>
    <w:rsid w:val="007F1C22"/>
    <w:rsid w:val="00801A30"/>
    <w:rsid w:val="00801E7B"/>
    <w:rsid w:val="00802DEC"/>
    <w:rsid w:val="00805D24"/>
    <w:rsid w:val="00807D11"/>
    <w:rsid w:val="00811280"/>
    <w:rsid w:val="00814DD9"/>
    <w:rsid w:val="00822812"/>
    <w:rsid w:val="00823405"/>
    <w:rsid w:val="00823B7C"/>
    <w:rsid w:val="0083216C"/>
    <w:rsid w:val="00835C0B"/>
    <w:rsid w:val="0087721A"/>
    <w:rsid w:val="008856C4"/>
    <w:rsid w:val="00885CD5"/>
    <w:rsid w:val="00893176"/>
    <w:rsid w:val="008A4C73"/>
    <w:rsid w:val="008B3A54"/>
    <w:rsid w:val="008B7A19"/>
    <w:rsid w:val="008C0DA9"/>
    <w:rsid w:val="008C5B52"/>
    <w:rsid w:val="008C7FD5"/>
    <w:rsid w:val="008D3A37"/>
    <w:rsid w:val="008D4118"/>
    <w:rsid w:val="008E3097"/>
    <w:rsid w:val="009200D8"/>
    <w:rsid w:val="009228E3"/>
    <w:rsid w:val="00934B47"/>
    <w:rsid w:val="009422AC"/>
    <w:rsid w:val="00942DCC"/>
    <w:rsid w:val="009479AF"/>
    <w:rsid w:val="00955C63"/>
    <w:rsid w:val="00960470"/>
    <w:rsid w:val="00964DBF"/>
    <w:rsid w:val="00984B08"/>
    <w:rsid w:val="0099068A"/>
    <w:rsid w:val="00993DB6"/>
    <w:rsid w:val="00996C24"/>
    <w:rsid w:val="009A13E8"/>
    <w:rsid w:val="009A1E07"/>
    <w:rsid w:val="009C0E06"/>
    <w:rsid w:val="009C15E6"/>
    <w:rsid w:val="009C44E3"/>
    <w:rsid w:val="009C7D5D"/>
    <w:rsid w:val="009D0551"/>
    <w:rsid w:val="009D4868"/>
    <w:rsid w:val="009E72C5"/>
    <w:rsid w:val="009E73F5"/>
    <w:rsid w:val="009F0D6A"/>
    <w:rsid w:val="00A004EA"/>
    <w:rsid w:val="00A015A5"/>
    <w:rsid w:val="00A167CA"/>
    <w:rsid w:val="00A2481F"/>
    <w:rsid w:val="00A35E23"/>
    <w:rsid w:val="00A43C16"/>
    <w:rsid w:val="00A47401"/>
    <w:rsid w:val="00A52788"/>
    <w:rsid w:val="00A555AA"/>
    <w:rsid w:val="00A660DA"/>
    <w:rsid w:val="00A70DA4"/>
    <w:rsid w:val="00A7104A"/>
    <w:rsid w:val="00A714F6"/>
    <w:rsid w:val="00A720F3"/>
    <w:rsid w:val="00A8553A"/>
    <w:rsid w:val="00A87931"/>
    <w:rsid w:val="00AA0E42"/>
    <w:rsid w:val="00AA1EB5"/>
    <w:rsid w:val="00AC3831"/>
    <w:rsid w:val="00AC6BDF"/>
    <w:rsid w:val="00AF0AB8"/>
    <w:rsid w:val="00B01408"/>
    <w:rsid w:val="00B07456"/>
    <w:rsid w:val="00B14474"/>
    <w:rsid w:val="00B31B17"/>
    <w:rsid w:val="00B32E79"/>
    <w:rsid w:val="00B366AD"/>
    <w:rsid w:val="00B404CB"/>
    <w:rsid w:val="00B50560"/>
    <w:rsid w:val="00B53E5B"/>
    <w:rsid w:val="00B70CCD"/>
    <w:rsid w:val="00B71A70"/>
    <w:rsid w:val="00B80D01"/>
    <w:rsid w:val="00B852FD"/>
    <w:rsid w:val="00B85829"/>
    <w:rsid w:val="00B959E7"/>
    <w:rsid w:val="00BA237D"/>
    <w:rsid w:val="00BB4A33"/>
    <w:rsid w:val="00BD5D52"/>
    <w:rsid w:val="00BE3058"/>
    <w:rsid w:val="00BE65F2"/>
    <w:rsid w:val="00BF1175"/>
    <w:rsid w:val="00BF3E24"/>
    <w:rsid w:val="00C0024B"/>
    <w:rsid w:val="00C03178"/>
    <w:rsid w:val="00C0515F"/>
    <w:rsid w:val="00C15DA6"/>
    <w:rsid w:val="00C23636"/>
    <w:rsid w:val="00C27CB1"/>
    <w:rsid w:val="00C31458"/>
    <w:rsid w:val="00C44BF1"/>
    <w:rsid w:val="00C54C5A"/>
    <w:rsid w:val="00C66EEC"/>
    <w:rsid w:val="00C7579A"/>
    <w:rsid w:val="00CA1543"/>
    <w:rsid w:val="00CB471F"/>
    <w:rsid w:val="00CD4AB6"/>
    <w:rsid w:val="00CE0A4E"/>
    <w:rsid w:val="00CE1D71"/>
    <w:rsid w:val="00CF299C"/>
    <w:rsid w:val="00D005BF"/>
    <w:rsid w:val="00D05465"/>
    <w:rsid w:val="00D0649E"/>
    <w:rsid w:val="00D10886"/>
    <w:rsid w:val="00D17DC3"/>
    <w:rsid w:val="00D20C84"/>
    <w:rsid w:val="00D20D36"/>
    <w:rsid w:val="00D21693"/>
    <w:rsid w:val="00D226EB"/>
    <w:rsid w:val="00D25D95"/>
    <w:rsid w:val="00D335AA"/>
    <w:rsid w:val="00D33F91"/>
    <w:rsid w:val="00D3430B"/>
    <w:rsid w:val="00D46B4F"/>
    <w:rsid w:val="00D776E5"/>
    <w:rsid w:val="00D7782F"/>
    <w:rsid w:val="00D8466A"/>
    <w:rsid w:val="00D95BA2"/>
    <w:rsid w:val="00DA5062"/>
    <w:rsid w:val="00DA7EA5"/>
    <w:rsid w:val="00DB2272"/>
    <w:rsid w:val="00DB5321"/>
    <w:rsid w:val="00DE6F44"/>
    <w:rsid w:val="00DE7B5F"/>
    <w:rsid w:val="00DF0D62"/>
    <w:rsid w:val="00DF4BBF"/>
    <w:rsid w:val="00DF7BA8"/>
    <w:rsid w:val="00E15DEC"/>
    <w:rsid w:val="00E4161A"/>
    <w:rsid w:val="00E5522B"/>
    <w:rsid w:val="00E60DDA"/>
    <w:rsid w:val="00E66256"/>
    <w:rsid w:val="00E7163F"/>
    <w:rsid w:val="00E73AAA"/>
    <w:rsid w:val="00E75CC7"/>
    <w:rsid w:val="00E85D90"/>
    <w:rsid w:val="00E91D07"/>
    <w:rsid w:val="00EA4B52"/>
    <w:rsid w:val="00EB1A8A"/>
    <w:rsid w:val="00EB43DE"/>
    <w:rsid w:val="00EB4F9D"/>
    <w:rsid w:val="00EB4FA1"/>
    <w:rsid w:val="00EC52A5"/>
    <w:rsid w:val="00ED4C90"/>
    <w:rsid w:val="00EE1D0A"/>
    <w:rsid w:val="00EE48D8"/>
    <w:rsid w:val="00EF2BCD"/>
    <w:rsid w:val="00EF4DFA"/>
    <w:rsid w:val="00F00816"/>
    <w:rsid w:val="00F249B0"/>
    <w:rsid w:val="00F311FF"/>
    <w:rsid w:val="00F50B90"/>
    <w:rsid w:val="00F53160"/>
    <w:rsid w:val="00F53FC1"/>
    <w:rsid w:val="00F579F8"/>
    <w:rsid w:val="00F600F9"/>
    <w:rsid w:val="00F74246"/>
    <w:rsid w:val="00F81559"/>
    <w:rsid w:val="00F8217E"/>
    <w:rsid w:val="00F93A85"/>
    <w:rsid w:val="00FA1B2F"/>
    <w:rsid w:val="00FA2165"/>
    <w:rsid w:val="00FC4F8D"/>
    <w:rsid w:val="00FD6D90"/>
    <w:rsid w:val="00FF2B65"/>
    <w:rsid w:val="00FF53C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E1D0A"/>
    <w:pPr>
      <w:widowControl w:val="0"/>
      <w:autoSpaceDE w:val="0"/>
      <w:autoSpaceDN w:val="0"/>
    </w:pPr>
    <w:rPr>
      <w:rFonts w:eastAsia="Times New Roman" w:cs="Calibri"/>
      <w:szCs w:val="20"/>
    </w:rPr>
  </w:style>
  <w:style w:type="paragraph" w:customStyle="1" w:styleId="ConsPlusNonformat">
    <w:name w:val="ConsPlusNonformat"/>
    <w:uiPriority w:val="99"/>
    <w:rsid w:val="00EE1D0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E1D0A"/>
    <w:pPr>
      <w:widowControl w:val="0"/>
      <w:autoSpaceDE w:val="0"/>
      <w:autoSpaceDN w:val="0"/>
    </w:pPr>
    <w:rPr>
      <w:rFonts w:eastAsia="Times New Roman" w:cs="Calibri"/>
      <w:b/>
      <w:szCs w:val="20"/>
    </w:rPr>
  </w:style>
  <w:style w:type="paragraph" w:customStyle="1" w:styleId="ConsPlusCell">
    <w:name w:val="ConsPlusCell"/>
    <w:uiPriority w:val="99"/>
    <w:rsid w:val="00EE1D0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EE1D0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EE1D0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E1D0A"/>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EE1D0A"/>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471E09ECE9142DF3924C705A76F8018B0A9266CB4FA09BB9773581A5n741J" TargetMode="External"/><Relationship Id="rId117" Type="http://schemas.openxmlformats.org/officeDocument/2006/relationships/hyperlink" Target="consultantplus://offline/ref=97471E09ECE9142DF3924C705A76F80188089B6AC24BA09BB9773581A571D6B87867EDE9806E9E30n546J" TargetMode="External"/><Relationship Id="rId21" Type="http://schemas.openxmlformats.org/officeDocument/2006/relationships/hyperlink" Target="consultantplus://offline/ref=97471E09ECE9142DF3924C705A76F80188099D66C348A09BB9773581A571D6B87867EDE9806D9834n546J" TargetMode="External"/><Relationship Id="rId42" Type="http://schemas.openxmlformats.org/officeDocument/2006/relationships/hyperlink" Target="consultantplus://offline/ref=97471E09ECE9142DF3924C705A76F80188089366C349A09BB9773581A571D6B87867EDE9806E9A30n542J" TargetMode="External"/><Relationship Id="rId47" Type="http://schemas.openxmlformats.org/officeDocument/2006/relationships/hyperlink" Target="consultantplus://offline/ref=97471E09ECE9142DF3924C705A76F80188089B6AC24BA09BB9773581A571D6B87867EDE9806E9E35n548J" TargetMode="External"/><Relationship Id="rId63" Type="http://schemas.openxmlformats.org/officeDocument/2006/relationships/hyperlink" Target="consultantplus://offline/ref=97471E09ECE9142DF392527E5E76F8018B0F9F67CB4CA09BB9773581A571D6B87867EDE9806E9A34n545J" TargetMode="External"/><Relationship Id="rId68" Type="http://schemas.openxmlformats.org/officeDocument/2006/relationships/hyperlink" Target="consultantplus://offline/ref=97471E09ECE9142DF3924C705A76F8018B00996FC04DA09BB9773581A571D6B87867EDE9806E9A30n548J" TargetMode="External"/><Relationship Id="rId84" Type="http://schemas.openxmlformats.org/officeDocument/2006/relationships/hyperlink" Target="consultantplus://offline/ref=97471E09ECE9142DF3924C705A76F8018B0A9266CB4FA09BB9773581A5n741J" TargetMode="External"/><Relationship Id="rId89" Type="http://schemas.openxmlformats.org/officeDocument/2006/relationships/hyperlink" Target="consultantplus://offline/ref=97471E09ECE9142DF3924C705A76F80188089A6AC349A09BB9773581A571D6B87867EDE9806E983Cn540J" TargetMode="External"/><Relationship Id="rId112" Type="http://schemas.openxmlformats.org/officeDocument/2006/relationships/hyperlink" Target="consultantplus://offline/ref=97471E09ECE9142DF3924C705A76F80188089B6AC24BA09BB9773581A571D6B87867EDE9806E9E30n542J" TargetMode="External"/><Relationship Id="rId133" Type="http://schemas.openxmlformats.org/officeDocument/2006/relationships/hyperlink" Target="consultantplus://offline/ref=97471E09ECE9142DF3924C705A76F80188099E68CB49A09BB9773581A571D6B87867EDE9806E9A3Dn542J" TargetMode="External"/><Relationship Id="rId138" Type="http://schemas.openxmlformats.org/officeDocument/2006/relationships/hyperlink" Target="consultantplus://offline/ref=97471E09ECE9142DF3924C705A76F8018B00926CC14BA09BB9773581A571D6B87867EDE9806E9A30n545J" TargetMode="External"/><Relationship Id="rId154" Type="http://schemas.openxmlformats.org/officeDocument/2006/relationships/hyperlink" Target="consultantplus://offline/ref=97471E09ECE9142DF3924C705A76F80188089B6AC24BA09BB9773581A571D6B87867EDE9806E9E33n546J" TargetMode="External"/><Relationship Id="rId159" Type="http://schemas.openxmlformats.org/officeDocument/2006/relationships/hyperlink" Target="consultantplus://offline/ref=97471E09ECE9142DF3924C705A76F80188089B6AC24BA09BB9773581A571D6B87867EDE9806E9E3Cn541J" TargetMode="External"/><Relationship Id="rId16" Type="http://schemas.openxmlformats.org/officeDocument/2006/relationships/hyperlink" Target="consultantplus://offline/ref=97471E09ECE9142DF3924C705A76F80188089A6AC349A09BB9773581A571D6B87867EDE9806E9832n549J" TargetMode="External"/><Relationship Id="rId107" Type="http://schemas.openxmlformats.org/officeDocument/2006/relationships/hyperlink" Target="consultantplus://offline/ref=97471E09ECE9142DF3924C705A76F8018B0D926CC149A09BB9773581A5n741J" TargetMode="External"/><Relationship Id="rId11" Type="http://schemas.openxmlformats.org/officeDocument/2006/relationships/hyperlink" Target="consultantplus://offline/ref=97471E09ECE9142DF3924C705A76F8018B0F986BCB45A09BB9773581A571D6B87867EDE9806E9A30n543J" TargetMode="External"/><Relationship Id="rId32" Type="http://schemas.openxmlformats.org/officeDocument/2006/relationships/hyperlink" Target="consultantplus://offline/ref=97471E09ECE9142DF3924C705A76F8018B00936ACA4DA09BB9773581A5n741J" TargetMode="External"/><Relationship Id="rId37" Type="http://schemas.openxmlformats.org/officeDocument/2006/relationships/hyperlink" Target="consultantplus://offline/ref=97471E09ECE9142DF3924C705A76F8018B0F986BCB45A09BB9773581A571D6B87867EDE9806E9A30n544J" TargetMode="External"/><Relationship Id="rId53" Type="http://schemas.openxmlformats.org/officeDocument/2006/relationships/hyperlink" Target="consultantplus://offline/ref=97471E09ECE9142DF3924C705A76F8018B0A9266CB4FA09BB9773581A571D6B87867EDE9806E9A35n543J" TargetMode="External"/><Relationship Id="rId58" Type="http://schemas.openxmlformats.org/officeDocument/2006/relationships/hyperlink" Target="consultantplus://offline/ref=97471E09ECE9142DF3924C705A76F8018B0F986BCB45A09BB9773581A571D6B87867EDE9806E9A31n547J" TargetMode="External"/><Relationship Id="rId74" Type="http://schemas.openxmlformats.org/officeDocument/2006/relationships/hyperlink" Target="consultantplus://offline/ref=97471E09ECE9142DF3924C705A76F80188099E68CB49A09BB9773581A571D6B87867EDE9806E9A33n545J" TargetMode="External"/><Relationship Id="rId79" Type="http://schemas.openxmlformats.org/officeDocument/2006/relationships/hyperlink" Target="consultantplus://offline/ref=97471E09ECE9142DF3924C705A76F80188089A6AC349A09BB9773581A571D6B87867EDE9806E9833n549J" TargetMode="External"/><Relationship Id="rId102" Type="http://schemas.openxmlformats.org/officeDocument/2006/relationships/hyperlink" Target="consultantplus://offline/ref=97471E09ECE9142DF3924C705A76F80188089A6AC349A09BB9773581A571D6B87867EDE9806E983Cn545J" TargetMode="External"/><Relationship Id="rId123" Type="http://schemas.openxmlformats.org/officeDocument/2006/relationships/hyperlink" Target="consultantplus://offline/ref=97471E09ECE9142DF392527E5E76F8018B009D6DC04DA09BB9773581A571D6B87867EDE9806E9A35n548J" TargetMode="External"/><Relationship Id="rId128" Type="http://schemas.openxmlformats.org/officeDocument/2006/relationships/hyperlink" Target="consultantplus://offline/ref=97471E09ECE9142DF3924C705A76F8018B019A67CB4AA09BB9773581A5n741J" TargetMode="External"/><Relationship Id="rId144" Type="http://schemas.openxmlformats.org/officeDocument/2006/relationships/hyperlink" Target="consultantplus://offline/ref=97471E09ECE9142DF3924C705A76F8018B0F986AC045A09BB9773581A571D6B87867EDE9806E9B32n546J" TargetMode="External"/><Relationship Id="rId149" Type="http://schemas.openxmlformats.org/officeDocument/2006/relationships/hyperlink" Target="consultantplus://offline/ref=97471E09ECE9142DF3924C705A76F80188099E67C744A09BB9773581A571D6B87867EDE9806E9B33n548J" TargetMode="External"/><Relationship Id="rId5" Type="http://schemas.openxmlformats.org/officeDocument/2006/relationships/hyperlink" Target="consultantplus://offline/ref=97471E09ECE9142DF3924C705A76F80188089B6AC24BA09BB9773581A571D6B87867EDE9806E9E34n543J" TargetMode="External"/><Relationship Id="rId90" Type="http://schemas.openxmlformats.org/officeDocument/2006/relationships/hyperlink" Target="consultantplus://offline/ref=97471E09ECE9142DF3924C705A76F8018B00926CC448A09BB9773581A5n741J" TargetMode="External"/><Relationship Id="rId95" Type="http://schemas.openxmlformats.org/officeDocument/2006/relationships/hyperlink" Target="consultantplus://offline/ref=97471E09ECE9142DF3924C705A76F80188089A6AC349A09BB9773581A571D6B87867EDE9806E983Cn543J" TargetMode="External"/><Relationship Id="rId160" Type="http://schemas.openxmlformats.org/officeDocument/2006/relationships/hyperlink" Target="consultantplus://offline/ref=97471E09ECE9142DF3924C705A76F80188089A6AC349A09BB9773581A571D6B87867EDE9806E983Dn543J" TargetMode="External"/><Relationship Id="rId165" Type="http://schemas.openxmlformats.org/officeDocument/2006/relationships/hyperlink" Target="consultantplus://offline/ref=97471E09ECE9142DF3924C705A76F8018B00926CC14BA09BB9773581A571D6B87867EDE9806E9A30n544J" TargetMode="External"/><Relationship Id="rId22" Type="http://schemas.openxmlformats.org/officeDocument/2006/relationships/hyperlink" Target="consultantplus://offline/ref=97471E09ECE9142DF3924C705A76F80188089B6AC24BA09BB9773581A571D6B87867EDE9806E9E35n540J" TargetMode="External"/><Relationship Id="rId27" Type="http://schemas.openxmlformats.org/officeDocument/2006/relationships/hyperlink" Target="consultantplus://offline/ref=97471E09ECE9142DF3924C705A76F80188089B6AC24BA09BB9773581A571D6B87867EDE9806E9E35n547J" TargetMode="External"/><Relationship Id="rId43" Type="http://schemas.openxmlformats.org/officeDocument/2006/relationships/hyperlink" Target="consultantplus://offline/ref=97471E09ECE9142DF3924C705A76F80188099A6FC749A09BB9773581A571D6B87867EDE986n64EJ" TargetMode="External"/><Relationship Id="rId48" Type="http://schemas.openxmlformats.org/officeDocument/2006/relationships/hyperlink" Target="consultantplus://offline/ref=97471E09ECE9142DF3924C705A76F8018B0F986BCB45A09BB9773581A571D6B87867EDE9806E9A31n543J" TargetMode="External"/><Relationship Id="rId64" Type="http://schemas.openxmlformats.org/officeDocument/2006/relationships/hyperlink" Target="consultantplus://offline/ref=97471E09ECE9142DF3924C705A76F8018B0F986AC045A09BB9773581A571D6B87867EDE9806E9B31n541J" TargetMode="External"/><Relationship Id="rId69" Type="http://schemas.openxmlformats.org/officeDocument/2006/relationships/hyperlink" Target="consultantplus://offline/ref=97471E09ECE9142DF392527E5E76F8018B019E66C644A09BB9773581A5n741J" TargetMode="External"/><Relationship Id="rId113" Type="http://schemas.openxmlformats.org/officeDocument/2006/relationships/hyperlink" Target="consultantplus://offline/ref=97471E09ECE9142DF3924C705A76F80188089B6AC24BA09BB9773581A571D6B87867EDE9806E9E30n544J" TargetMode="External"/><Relationship Id="rId118" Type="http://schemas.openxmlformats.org/officeDocument/2006/relationships/hyperlink" Target="consultantplus://offline/ref=97471E09ECE9142DF3924C705A76F8018B00996FC04EA09BB9773581A571D6B87867EDE9806E9A37n544J" TargetMode="External"/><Relationship Id="rId134" Type="http://schemas.openxmlformats.org/officeDocument/2006/relationships/hyperlink" Target="consultantplus://offline/ref=97471E09ECE9142DF3924C705A76F8018B00926CC448A09BB9773581A5n741J" TargetMode="External"/><Relationship Id="rId139" Type="http://schemas.openxmlformats.org/officeDocument/2006/relationships/hyperlink" Target="consultantplus://offline/ref=97471E09ECE9142DF3924C705A76F80188089B6AC24BA09BB9773581A571D6B87867EDE9806E9E32n549J" TargetMode="External"/><Relationship Id="rId80" Type="http://schemas.openxmlformats.org/officeDocument/2006/relationships/hyperlink" Target="consultantplus://offline/ref=97471E09ECE9142DF3924C705A76F8018B0F986AC045A09BB9773581A571D6B87867EDE9806E9B31n544J" TargetMode="External"/><Relationship Id="rId85" Type="http://schemas.openxmlformats.org/officeDocument/2006/relationships/hyperlink" Target="consultantplus://offline/ref=97471E09ECE9142DF3924C705A76F8018B00926CC448A09BB9773581A571D6B87867EDE9806E9A36n546J" TargetMode="External"/><Relationship Id="rId150" Type="http://schemas.openxmlformats.org/officeDocument/2006/relationships/hyperlink" Target="consultantplus://offline/ref=97471E09ECE9142DF3924C705A76F80188099E67C744A09BB9773581A571D6B87867EDE9806E9236n541J" TargetMode="External"/><Relationship Id="rId155" Type="http://schemas.openxmlformats.org/officeDocument/2006/relationships/hyperlink" Target="consultantplus://offline/ref=97471E09ECE9142DF3924C705A76F8018B019966CA49A09BB9773581A571D6B87867EDE9806E9A34n549J" TargetMode="External"/><Relationship Id="rId12" Type="http://schemas.openxmlformats.org/officeDocument/2006/relationships/hyperlink" Target="consultantplus://offline/ref=97471E09ECE9142DF3924C705A76F8018B009C66CA49A09BB9773581A571D6B87867EDE9806E9A31n546J" TargetMode="External"/><Relationship Id="rId17" Type="http://schemas.openxmlformats.org/officeDocument/2006/relationships/hyperlink" Target="consultantplus://offline/ref=97471E09ECE9142DF3924C705A76F80188099E68CB49A09BB9773581A571D6B87867EDE9806E9A32n542J" TargetMode="External"/><Relationship Id="rId33" Type="http://schemas.openxmlformats.org/officeDocument/2006/relationships/hyperlink" Target="consultantplus://offline/ref=97471E09ECE9142DF3924C705A76F80188099E68CB49A09BB9773581A571D6B87867EDE9806E9A32n545J" TargetMode="External"/><Relationship Id="rId38" Type="http://schemas.openxmlformats.org/officeDocument/2006/relationships/hyperlink" Target="consultantplus://offline/ref=97471E09ECE9142DF3924C705A76F80188089A6AC349A09BB9773581A571D6B87867EDE9806E9833n543J" TargetMode="External"/><Relationship Id="rId59" Type="http://schemas.openxmlformats.org/officeDocument/2006/relationships/hyperlink" Target="consultantplus://offline/ref=97471E09ECE9142DF3924C705A76F8018B0F986BCB45A09BB9773581A571D6B87867EDE9806E9A31n549J" TargetMode="External"/><Relationship Id="rId103" Type="http://schemas.openxmlformats.org/officeDocument/2006/relationships/hyperlink" Target="consultantplus://offline/ref=97471E09ECE9142DF3924C705A76F80188089B6AC24BA09BB9773581A571D6B87867EDE9806E9E37n547J" TargetMode="External"/><Relationship Id="rId108" Type="http://schemas.openxmlformats.org/officeDocument/2006/relationships/hyperlink" Target="consultantplus://offline/ref=97471E09ECE9142DF3924C705A76F80188099D6FC74EA09BB9773581A571D6B87867EDE9806E9A34n540J" TargetMode="External"/><Relationship Id="rId124" Type="http://schemas.openxmlformats.org/officeDocument/2006/relationships/hyperlink" Target="consultantplus://offline/ref=97471E09ECE9142DF3924C705A76F801830B9367C347FD91B12E3983nA42J" TargetMode="External"/><Relationship Id="rId129" Type="http://schemas.openxmlformats.org/officeDocument/2006/relationships/hyperlink" Target="consultantplus://offline/ref=97471E09ECE9142DF3924C705A76F8018B009C66CA49A09BB9773581A571D6B87867EDE9806E9A33n545J" TargetMode="External"/><Relationship Id="rId54" Type="http://schemas.openxmlformats.org/officeDocument/2006/relationships/hyperlink" Target="consultantplus://offline/ref=97471E09ECE9142DF3924C705A76F80188089A6AC349A09BB9773581A571D6B87867EDE9806E9833n544J" TargetMode="External"/><Relationship Id="rId70" Type="http://schemas.openxmlformats.org/officeDocument/2006/relationships/hyperlink" Target="consultantplus://offline/ref=97471E09ECE9142DF3924C705A76F8018B0F986AC045A09BB9773581A571D6B87867EDE9806E9B31n543J" TargetMode="External"/><Relationship Id="rId75" Type="http://schemas.openxmlformats.org/officeDocument/2006/relationships/hyperlink" Target="consultantplus://offline/ref=97471E09ECE9142DF392527E5E76F8018B0F9A68C044A09BB9773581A571D6B87867EDE9806E9A34n548J" TargetMode="External"/><Relationship Id="rId91" Type="http://schemas.openxmlformats.org/officeDocument/2006/relationships/hyperlink" Target="consultantplus://offline/ref=97471E09ECE9142DF3924C705A76F8018B00996FC04DA09BB9773581A571D6B87867EDE9806E9A30n548J" TargetMode="External"/><Relationship Id="rId96" Type="http://schemas.openxmlformats.org/officeDocument/2006/relationships/hyperlink" Target="consultantplus://offline/ref=97471E09ECE9142DF3924C705A76F80188099E68CB49A09BB9773581A571D6B87867EDE9806E9A33n548J" TargetMode="External"/><Relationship Id="rId140" Type="http://schemas.openxmlformats.org/officeDocument/2006/relationships/hyperlink" Target="consultantplus://offline/ref=97471E09ECE9142DF3924C705A76F8018B009C66CA49A09BB9773581A571D6B87867EDE9806E9A33n549J" TargetMode="External"/><Relationship Id="rId145" Type="http://schemas.openxmlformats.org/officeDocument/2006/relationships/hyperlink" Target="consultantplus://offline/ref=97471E09ECE9142DF3924C705A76F80188089A6AC349A09BB9773581A571D6B87867EDE9806E983Cn549J" TargetMode="External"/><Relationship Id="rId161" Type="http://schemas.openxmlformats.org/officeDocument/2006/relationships/hyperlink" Target="consultantplus://offline/ref=97471E09ECE9142DF3924C705A76F8018B0F986AC045A09BB9773581A571D6B87867EDE9806E9B33n542J" TargetMode="External"/><Relationship Id="rId166" Type="http://schemas.openxmlformats.org/officeDocument/2006/relationships/hyperlink" Target="consultantplus://offline/ref=97471E09ECE9142DF3924C705A76F80188099D66C34AA09BB9773581A571D6B87867EDEA866Cn94AJ" TargetMode="External"/><Relationship Id="rId1" Type="http://schemas.openxmlformats.org/officeDocument/2006/relationships/styles" Target="styles.xml"/><Relationship Id="rId6" Type="http://schemas.openxmlformats.org/officeDocument/2006/relationships/hyperlink" Target="consultantplus://offline/ref=97471E09ECE9142DF3924C705A76F8018B0F986AC045A09BB9773581A571D6B87867EDE9806E9B30n542J" TargetMode="External"/><Relationship Id="rId15" Type="http://schemas.openxmlformats.org/officeDocument/2006/relationships/hyperlink" Target="consultantplus://offline/ref=97471E09ECE9142DF3924C705A76F8018B019966CA49A09BB9773581A571D6B87867EDE9806E9A34n549J" TargetMode="External"/><Relationship Id="rId23" Type="http://schemas.openxmlformats.org/officeDocument/2006/relationships/hyperlink" Target="consultantplus://offline/ref=97471E09ECE9142DF3924C705A76F8018B0B926ACB4DA09BB9773581A5n741J" TargetMode="External"/><Relationship Id="rId28" Type="http://schemas.openxmlformats.org/officeDocument/2006/relationships/hyperlink" Target="consultantplus://offline/ref=97471E09ECE9142DF3924C705A76F8018B0F986AC045A09BB9773581A571D6B87867EDE9806E9B30n545J" TargetMode="External"/><Relationship Id="rId36" Type="http://schemas.openxmlformats.org/officeDocument/2006/relationships/hyperlink" Target="consultantplus://offline/ref=97471E09ECE9142DF3924C705A76F8018B00936DC54AA09BB9773581A5n741J" TargetMode="External"/><Relationship Id="rId49" Type="http://schemas.openxmlformats.org/officeDocument/2006/relationships/hyperlink" Target="consultantplus://offline/ref=97471E09ECE9142DF3924C705A76F8018B0A9266CB4FA09BB9773581A571D6B87867EDE9806E9B35n544J" TargetMode="External"/><Relationship Id="rId57" Type="http://schemas.openxmlformats.org/officeDocument/2006/relationships/hyperlink" Target="consultantplus://offline/ref=97471E09ECE9142DF3924C705A76F8018B0A9266CB4FA09BB9773581A5n741J" TargetMode="External"/><Relationship Id="rId106" Type="http://schemas.openxmlformats.org/officeDocument/2006/relationships/hyperlink" Target="consultantplus://offline/ref=97471E09ECE9142DF3924C705A76F80188089A6AC349A09BB9773581A571D6B87867EDE9806E983Cn544J" TargetMode="External"/><Relationship Id="rId114" Type="http://schemas.openxmlformats.org/officeDocument/2006/relationships/hyperlink" Target="consultantplus://offline/ref=97471E09ECE9142DF3924C705A76F80188089B6AC24BA09BB9773581A571D6B87867EDE9806E9E30n547J" TargetMode="External"/><Relationship Id="rId119" Type="http://schemas.openxmlformats.org/officeDocument/2006/relationships/hyperlink" Target="consultantplus://offline/ref=97471E09ECE9142DF3924C705A76F80188089B6AC24BA09BB9773581A571D6B87867EDE9806E9E30n549J" TargetMode="External"/><Relationship Id="rId127" Type="http://schemas.openxmlformats.org/officeDocument/2006/relationships/hyperlink" Target="consultantplus://offline/ref=97471E09ECE9142DF3924C705A76F8018B00926CC14BA09BB9773581A571D6B87867EDE9806E9A30n543J" TargetMode="External"/><Relationship Id="rId10" Type="http://schemas.openxmlformats.org/officeDocument/2006/relationships/hyperlink" Target="consultantplus://offline/ref=97471E09ECE9142DF3924C705A76F80188099D69C549A09BB9773581A571D6B87867EDE9806E9937n545J" TargetMode="External"/><Relationship Id="rId31" Type="http://schemas.openxmlformats.org/officeDocument/2006/relationships/hyperlink" Target="consultantplus://offline/ref=97471E09ECE9142DF3924C705A76F8018B0F986AC74DA09BB9773581A571D6B87867EDE9806E9B31n541J" TargetMode="External"/><Relationship Id="rId44" Type="http://schemas.openxmlformats.org/officeDocument/2006/relationships/hyperlink" Target="consultantplus://offline/ref=97471E09ECE9142DF3924C705A76F8018B0F986BCB45A09BB9773581A571D6B87867EDE9806E9A30n548J" TargetMode="External"/><Relationship Id="rId52" Type="http://schemas.openxmlformats.org/officeDocument/2006/relationships/hyperlink" Target="consultantplus://offline/ref=97471E09ECE9142DF3924C705A76F8018B0F986BCB45A09BB9773581A571D6B87867EDE9806E9A31n545J" TargetMode="External"/><Relationship Id="rId60" Type="http://schemas.openxmlformats.org/officeDocument/2006/relationships/hyperlink" Target="consultantplus://offline/ref=97471E09ECE9142DF3924C705A76F80188099E68CB49A09BB9773581A571D6B87867EDE9806E9A32n547J" TargetMode="External"/><Relationship Id="rId65" Type="http://schemas.openxmlformats.org/officeDocument/2006/relationships/hyperlink" Target="consultantplus://offline/ref=97471E09ECE9142DF3924C705A76F80188099E68CB49A09BB9773581A571D6B87867EDE9806E9A33n541J" TargetMode="External"/><Relationship Id="rId73" Type="http://schemas.openxmlformats.org/officeDocument/2006/relationships/hyperlink" Target="consultantplus://offline/ref=97471E09ECE9142DF3924C705A76F8018B00996FC04EA09BB9773581A571D6B87867EDE9806E9A37n544J" TargetMode="External"/><Relationship Id="rId78" Type="http://schemas.openxmlformats.org/officeDocument/2006/relationships/hyperlink" Target="consultantplus://offline/ref=97471E09ECE9142DF3924C705A76F8018B0C9A6FC449A09BB9773581A571D6B87867EDE9806E9A37n543J" TargetMode="External"/><Relationship Id="rId81" Type="http://schemas.openxmlformats.org/officeDocument/2006/relationships/hyperlink" Target="consultantplus://offline/ref=97471E09ECE9142DF3924C705A76F8018B0C9A6FC449A09BB9773581A571D6B87867EDE9806E9A37n542J" TargetMode="External"/><Relationship Id="rId86" Type="http://schemas.openxmlformats.org/officeDocument/2006/relationships/hyperlink" Target="consultantplus://offline/ref=97471E09ECE9142DF3924C705A76F80188099E68CB49A09BB9773581A571D6B87867EDE9806E9A33n546J" TargetMode="External"/><Relationship Id="rId94" Type="http://schemas.openxmlformats.org/officeDocument/2006/relationships/hyperlink" Target="consultantplus://offline/ref=97471E09ECE9142DF3924C705A76F8018B009C66CA49A09BB9773581A571D6B87867EDE9806E9A31n549J" TargetMode="External"/><Relationship Id="rId99" Type="http://schemas.openxmlformats.org/officeDocument/2006/relationships/hyperlink" Target="consultantplus://offline/ref=97471E09ECE9142DF3924C705A76F8018B009C66CA49A09BB9773581A571D6B87867EDE9806E9A32n542J" TargetMode="External"/><Relationship Id="rId101" Type="http://schemas.openxmlformats.org/officeDocument/2006/relationships/hyperlink" Target="consultantplus://offline/ref=97471E09ECE9142DF3924C705A76F8018B0F986AC045A09BB9773581A571D6B87867EDE9806E9B32n542J" TargetMode="External"/><Relationship Id="rId122" Type="http://schemas.openxmlformats.org/officeDocument/2006/relationships/hyperlink" Target="consultantplus://offline/ref=97471E09ECE9142DF3924C705A76F80188099E68CB49A09BB9773581A571D6B87867EDE9806E9A3Cn546J" TargetMode="External"/><Relationship Id="rId130" Type="http://schemas.openxmlformats.org/officeDocument/2006/relationships/hyperlink" Target="consultantplus://offline/ref=97471E09ECE9142DF3924C705A76F8018B00926CC14BA09BB9773581A571D6B87867EDE9806E9A30n542J" TargetMode="External"/><Relationship Id="rId135" Type="http://schemas.openxmlformats.org/officeDocument/2006/relationships/hyperlink" Target="consultantplus://offline/ref=97471E09ECE9142DF3924C705A76F8018B00936ACA4DA09BB9773581A5n741J" TargetMode="External"/><Relationship Id="rId143" Type="http://schemas.openxmlformats.org/officeDocument/2006/relationships/hyperlink" Target="consultantplus://offline/ref=97471E09ECE9142DF3924C705A76F80188089A6AC349A09BB9773581A571D6B87867EDE9806E983Cn547J" TargetMode="External"/><Relationship Id="rId148" Type="http://schemas.openxmlformats.org/officeDocument/2006/relationships/hyperlink" Target="consultantplus://offline/ref=97471E09ECE9142DF3924C705A76F80188099E67C744A09BB9773581A571D6B87867EDE9806E9B31n545J" TargetMode="External"/><Relationship Id="rId151" Type="http://schemas.openxmlformats.org/officeDocument/2006/relationships/hyperlink" Target="consultantplus://offline/ref=97471E09ECE9142DF3924C705A76F80188099E67C744A09BB9773581A571D6B87867EDE1n848J" TargetMode="External"/><Relationship Id="rId156" Type="http://schemas.openxmlformats.org/officeDocument/2006/relationships/hyperlink" Target="consultantplus://offline/ref=97471E09ECE9142DF3924C705A76F80188089A6AC349A09BB9773581A571D6B87867EDE9806E983Dn541J" TargetMode="External"/><Relationship Id="rId164" Type="http://schemas.openxmlformats.org/officeDocument/2006/relationships/hyperlink" Target="consultantplus://offline/ref=97471E09ECE9142DF3924C705A76F8018B0F986AC74DA09BB9773581A571D6B87867EDE9806E9B32n547J" TargetMode="External"/><Relationship Id="rId169" Type="http://schemas.openxmlformats.org/officeDocument/2006/relationships/theme" Target="theme/theme1.xml"/><Relationship Id="rId4" Type="http://schemas.openxmlformats.org/officeDocument/2006/relationships/hyperlink" Target="consultantplus://offline/ref=97471E09ECE9142DF3924C705A76F80188089B6BC248A09BB9773581A571D6B87867EDE9806E9930n546J" TargetMode="External"/><Relationship Id="rId9" Type="http://schemas.openxmlformats.org/officeDocument/2006/relationships/hyperlink" Target="consultantplus://offline/ref=97471E09ECE9142DF3924C705A76F8018B0D986BC548A09BB9773581A571D6B87867EDE9806E9A34n549J" TargetMode="External"/><Relationship Id="rId13" Type="http://schemas.openxmlformats.org/officeDocument/2006/relationships/hyperlink" Target="consultantplus://offline/ref=97471E09ECE9142DF3924C705A76F8018B00926CC14BA09BB9773581A571D6B87867EDE9806E9A37n543J" TargetMode="External"/><Relationship Id="rId18" Type="http://schemas.openxmlformats.org/officeDocument/2006/relationships/hyperlink" Target="consultantplus://offline/ref=97471E09ECE9142DF3924C705A76F80188089B6AC24BA09BB9773581A571D6B87867EDE9806E9E34n545J" TargetMode="External"/><Relationship Id="rId39" Type="http://schemas.openxmlformats.org/officeDocument/2006/relationships/hyperlink" Target="consultantplus://offline/ref=97471E09ECE9142DF3924C705A76F8018B00926CC14BA09BB9773581A571D6B87867EDE9806E9A37n544J" TargetMode="External"/><Relationship Id="rId109" Type="http://schemas.openxmlformats.org/officeDocument/2006/relationships/hyperlink" Target="consultantplus://offline/ref=97471E09ECE9142DF3924C705A76F80188089B6AC24BA09BB9773581A571D6B87867EDE9806E9E30n541J" TargetMode="External"/><Relationship Id="rId34" Type="http://schemas.openxmlformats.org/officeDocument/2006/relationships/hyperlink" Target="consultantplus://offline/ref=97471E09ECE9142DF3924C705A76F80188089A6AC349A09BB9773581A571D6B87867EDE9806E9833n540J" TargetMode="External"/><Relationship Id="rId50" Type="http://schemas.openxmlformats.org/officeDocument/2006/relationships/hyperlink" Target="consultantplus://offline/ref=97471E09ECE9142DF3924C705A76F8018B0F986AC045A09BB9773581A571D6B87867EDE9806E9B30n549J" TargetMode="External"/><Relationship Id="rId55" Type="http://schemas.openxmlformats.org/officeDocument/2006/relationships/hyperlink" Target="consultantplus://offline/ref=97471E09ECE9142DF3924C705A76F8018B0A9266CB4FA09BB9773581A5n741J" TargetMode="External"/><Relationship Id="rId76" Type="http://schemas.openxmlformats.org/officeDocument/2006/relationships/hyperlink" Target="consultantplus://offline/ref=97471E09ECE9142DF3924C705A76F8018B0C9A6FC449A09BB9773581A571D6B87867EDE9806E9A37n541J" TargetMode="External"/><Relationship Id="rId97" Type="http://schemas.openxmlformats.org/officeDocument/2006/relationships/hyperlink" Target="consultantplus://offline/ref=97471E09ECE9142DF3924C705A76F8018B009C66CA49A09BB9773581A571D6B87867EDE9806E9A31n548J" TargetMode="External"/><Relationship Id="rId104" Type="http://schemas.openxmlformats.org/officeDocument/2006/relationships/hyperlink" Target="consultantplus://offline/ref=97471E09ECE9142DF3924C705A76F8018B0F986AC045A09BB9773581A571D6B87867EDE9806E9B32n545J" TargetMode="External"/><Relationship Id="rId120" Type="http://schemas.openxmlformats.org/officeDocument/2006/relationships/hyperlink" Target="consultantplus://offline/ref=97471E09ECE9142DF3924C705A76F80188089B6AC24BA09BB9773581A571D6B87867EDE9806E9E31n541J" TargetMode="External"/><Relationship Id="rId125" Type="http://schemas.openxmlformats.org/officeDocument/2006/relationships/hyperlink" Target="consultantplus://offline/ref=97471E09ECE9142DF3924C705A76F8018B00926CC14BA09BB9773581A571D6B87867EDE9806E9A30n541J" TargetMode="External"/><Relationship Id="rId141" Type="http://schemas.openxmlformats.org/officeDocument/2006/relationships/hyperlink" Target="consultantplus://offline/ref=97471E09ECE9142DF3924C705A76F80188089B6AC24BA09BB9773581A571D6B87867EDE9806E9E33n540J" TargetMode="External"/><Relationship Id="rId146" Type="http://schemas.openxmlformats.org/officeDocument/2006/relationships/hyperlink" Target="consultantplus://offline/ref=97471E09ECE9142DF3924C705A76F80188089B6AC24BA09BB9773581A571D6B87867EDE9806E9E33n545J" TargetMode="External"/><Relationship Id="rId167" Type="http://schemas.openxmlformats.org/officeDocument/2006/relationships/hyperlink" Target="consultantplus://offline/ref=97471E09ECE9142DF3924C705A76F80188099D66C34AA09BB9773581A571D6B87867EDE9806E9A31n546J" TargetMode="External"/><Relationship Id="rId7" Type="http://schemas.openxmlformats.org/officeDocument/2006/relationships/hyperlink" Target="consultantplus://offline/ref=97471E09ECE9142DF3924C705A76F8018B0C9A6FC449A09BB9773581A571D6B87867EDE9806E9A36n542J" TargetMode="External"/><Relationship Id="rId71" Type="http://schemas.openxmlformats.org/officeDocument/2006/relationships/hyperlink" Target="consultantplus://offline/ref=97471E09ECE9142DF3924C705A76F8018B00936AC04EA09BB9773581A571D6B87867EDE9806E9A36n542J" TargetMode="External"/><Relationship Id="rId92" Type="http://schemas.openxmlformats.org/officeDocument/2006/relationships/hyperlink" Target="consultantplus://offline/ref=97471E09ECE9142DF3924C705A76F8018809996ECA4CA09BB9773581A5n741J" TargetMode="External"/><Relationship Id="rId162" Type="http://schemas.openxmlformats.org/officeDocument/2006/relationships/hyperlink" Target="consultantplus://offline/ref=97471E09ECE9142DF3924C705A76F80188089A6AC349A09BB9773581A571D6B87867EDE9806E983Dn542J" TargetMode="External"/><Relationship Id="rId2" Type="http://schemas.openxmlformats.org/officeDocument/2006/relationships/settings" Target="settings.xml"/><Relationship Id="rId29" Type="http://schemas.openxmlformats.org/officeDocument/2006/relationships/hyperlink" Target="consultantplus://offline/ref=97471E09ECE9142DF3924C705A76F80188089B6AC24BA09BB9773581A571D6B87867EDE9806E9E35n546J" TargetMode="External"/><Relationship Id="rId24" Type="http://schemas.openxmlformats.org/officeDocument/2006/relationships/hyperlink" Target="consultantplus://offline/ref=97471E09ECE9142DF3924C705A76F8018B0D996BCB4BA09BB9773581A5n741J" TargetMode="External"/><Relationship Id="rId40" Type="http://schemas.openxmlformats.org/officeDocument/2006/relationships/hyperlink" Target="consultantplus://offline/ref=97471E09ECE9142DF3924C705A76F8018B0F986BCB45A09BB9773581A571D6B87867EDE9806E9A30n546J" TargetMode="External"/><Relationship Id="rId45" Type="http://schemas.openxmlformats.org/officeDocument/2006/relationships/hyperlink" Target="consultantplus://offline/ref=97471E09ECE9142DF3924C705A76F80188089A6AC349A09BB9773581A571D6B87867EDE9806E9833n542J" TargetMode="External"/><Relationship Id="rId66" Type="http://schemas.openxmlformats.org/officeDocument/2006/relationships/hyperlink" Target="consultantplus://offline/ref=97471E09ECE9142DF3924C705A76F80188099E68CB49A09BB9773581A571D6B87867EDE9806E9A33n543J" TargetMode="External"/><Relationship Id="rId87" Type="http://schemas.openxmlformats.org/officeDocument/2006/relationships/hyperlink" Target="consultantplus://offline/ref=97471E09ECE9142DF3924C705A76F8018B00926CC448A09BB9773581A5n741J" TargetMode="External"/><Relationship Id="rId110" Type="http://schemas.openxmlformats.org/officeDocument/2006/relationships/hyperlink" Target="consultantplus://offline/ref=97471E09ECE9142DF3924C705A76F8018B089868CA4FA09BB9773581A571D6B87867EDE9806E9A34n546J" TargetMode="External"/><Relationship Id="rId115" Type="http://schemas.openxmlformats.org/officeDocument/2006/relationships/hyperlink" Target="consultantplus://offline/ref=97471E09ECE9142DF3924C705A76F8018B089868CA4FA09BB9773581A571D6B87867EDE9806E9A34n546J" TargetMode="External"/><Relationship Id="rId131" Type="http://schemas.openxmlformats.org/officeDocument/2006/relationships/hyperlink" Target="consultantplus://offline/ref=97471E09ECE9142DF3924C705A76F80188099E68CB49A09BB9773581A571D6B87867EDE9806E9A3Cn548J" TargetMode="External"/><Relationship Id="rId136" Type="http://schemas.openxmlformats.org/officeDocument/2006/relationships/hyperlink" Target="consultantplus://offline/ref=97471E09ECE9142DF3924C705A76F80188099E68CB49A09BB9773581A571D6B87867EDE9806E9A3Dn544J" TargetMode="External"/><Relationship Id="rId157" Type="http://schemas.openxmlformats.org/officeDocument/2006/relationships/hyperlink" Target="consultantplus://offline/ref=97471E09ECE9142DF3924C705A76F8018B0F986AC045A09BB9773581A571D6B87867EDE9806E9B33n540J" TargetMode="External"/><Relationship Id="rId61" Type="http://schemas.openxmlformats.org/officeDocument/2006/relationships/hyperlink" Target="consultantplus://offline/ref=97471E09ECE9142DF3924C705A76F80188099E68CB49A09BB9773581A571D6B87867EDE9806E9A32n549J" TargetMode="External"/><Relationship Id="rId82" Type="http://schemas.openxmlformats.org/officeDocument/2006/relationships/hyperlink" Target="consultantplus://offline/ref=97471E09ECE9142DF3924C705A76F80188089A6AC349A09BB9773581A571D6B87867EDE9806E9833n548J" TargetMode="External"/><Relationship Id="rId152" Type="http://schemas.openxmlformats.org/officeDocument/2006/relationships/hyperlink" Target="consultantplus://offline/ref=97471E09ECE9142DF3924C705A76F8018B009C66CA49A09BB9773581A571D6B87867EDE9806E9A3Cn541J" TargetMode="External"/><Relationship Id="rId19" Type="http://schemas.openxmlformats.org/officeDocument/2006/relationships/hyperlink" Target="consultantplus://offline/ref=97471E09ECE9142DF3924C705A76F80188089B6AC24BA09BB9773581A571D6B87867EDE9806E9E34n548J" TargetMode="External"/><Relationship Id="rId14" Type="http://schemas.openxmlformats.org/officeDocument/2006/relationships/hyperlink" Target="consultantplus://offline/ref=97471E09ECE9142DF3924C705A76F8018B00936AC04EA09BB9773581A571D6B87867EDE9806E9A36n543J" TargetMode="External"/><Relationship Id="rId30" Type="http://schemas.openxmlformats.org/officeDocument/2006/relationships/hyperlink" Target="consultantplus://offline/ref=97471E09ECE9142DF3924C705A76F80188099D69C549A09BB9773581A571D6B87867EDE9806E9937n545J" TargetMode="External"/><Relationship Id="rId35" Type="http://schemas.openxmlformats.org/officeDocument/2006/relationships/hyperlink" Target="consultantplus://offline/ref=97471E09ECE9142DF3924C705A76F8018B00926CC14BA09BB9773581A571D6B87867EDE9806E9A37n545J" TargetMode="External"/><Relationship Id="rId56" Type="http://schemas.openxmlformats.org/officeDocument/2006/relationships/hyperlink" Target="consultantplus://offline/ref=97471E09ECE9142DF3924C705A76F8018B0C9A6FC449A09BB9773581A571D6B87867EDE9806E9A36n544J" TargetMode="External"/><Relationship Id="rId77" Type="http://schemas.openxmlformats.org/officeDocument/2006/relationships/hyperlink" Target="consultantplus://offline/ref=97471E09ECE9142DF3924C705A76F8018B0F986AC045A09BB9773581A571D6B87867EDE9806E9B31n545J" TargetMode="External"/><Relationship Id="rId100" Type="http://schemas.openxmlformats.org/officeDocument/2006/relationships/hyperlink" Target="consultantplus://offline/ref=97471E09ECE9142DF3924C705A76F80188099E6AC54FA09BB9773581A571D6B87867EDE9806C9931n546J" TargetMode="External"/><Relationship Id="rId105" Type="http://schemas.openxmlformats.org/officeDocument/2006/relationships/hyperlink" Target="consultantplus://offline/ref=97471E09ECE9142DF3924C705A76F8018B009C66CA49A09BB9773581A571D6B87867EDE9806E9A33n543J" TargetMode="External"/><Relationship Id="rId126" Type="http://schemas.openxmlformats.org/officeDocument/2006/relationships/hyperlink" Target="consultantplus://offline/ref=97471E09ECE9142DF3924C705A76F8018B0E9E68C24CA09BB9773581A571D6B87867EDE9806E9A36n545J" TargetMode="External"/><Relationship Id="rId147" Type="http://schemas.openxmlformats.org/officeDocument/2006/relationships/hyperlink" Target="consultantplus://offline/ref=97471E09ECE9142DF3924C705A76F80188099E67C744A09BB9773581A571D6B87867EDEBn840J" TargetMode="External"/><Relationship Id="rId168" Type="http://schemas.openxmlformats.org/officeDocument/2006/relationships/fontTable" Target="fontTable.xml"/><Relationship Id="rId8" Type="http://schemas.openxmlformats.org/officeDocument/2006/relationships/hyperlink" Target="consultantplus://offline/ref=97471E09ECE9142DF3924C705A76F8018B0F986AC74DA09BB9773581A571D6B87867EDE9806E9B30n548J" TargetMode="External"/><Relationship Id="rId51" Type="http://schemas.openxmlformats.org/officeDocument/2006/relationships/hyperlink" Target="consultantplus://offline/ref=97471E09ECE9142DF3924C705A76F8018B0A9266CB4FA09BB9773581A571D6B87867EDE9806E9B30n547J" TargetMode="External"/><Relationship Id="rId72" Type="http://schemas.openxmlformats.org/officeDocument/2006/relationships/hyperlink" Target="consultantplus://offline/ref=97471E09ECE9142DF3924C705A76F80188089A6AC349A09BB9773581A571D6B87867EDE9806E9833n546J" TargetMode="External"/><Relationship Id="rId93" Type="http://schemas.openxmlformats.org/officeDocument/2006/relationships/hyperlink" Target="consultantplus://offline/ref=97471E09ECE9142DF3924C705A76F8018B0F986BCB45A09BB9773581A571D6B87867EDE9806E9A32n541J" TargetMode="External"/><Relationship Id="rId98" Type="http://schemas.openxmlformats.org/officeDocument/2006/relationships/hyperlink" Target="consultantplus://offline/ref=97471E09ECE9142DF3924C705A76F80188099E68CB49A09BB9773581A571D6B87867EDE9806E9A3Cn541J" TargetMode="External"/><Relationship Id="rId121" Type="http://schemas.openxmlformats.org/officeDocument/2006/relationships/hyperlink" Target="consultantplus://offline/ref=97471E09ECE9142DF3924C705A76F8018B0D986BC548A09BB9773581A571D6B87867EDE9806E9A34n549J" TargetMode="External"/><Relationship Id="rId142" Type="http://schemas.openxmlformats.org/officeDocument/2006/relationships/hyperlink" Target="consultantplus://offline/ref=97471E09ECE9142DF3924C705A76F8018B009C66CA49A09BB9773581A571D6B87867EDE9806E9A33n548J" TargetMode="External"/><Relationship Id="rId163" Type="http://schemas.openxmlformats.org/officeDocument/2006/relationships/hyperlink" Target="consultantplus://offline/ref=97471E09ECE9142DF3924C705A76F8018B0F986AC045A09BB9773581A571D6B87867EDE9806E9B33n547J" TargetMode="External"/><Relationship Id="rId3" Type="http://schemas.openxmlformats.org/officeDocument/2006/relationships/webSettings" Target="webSettings.xml"/><Relationship Id="rId25" Type="http://schemas.openxmlformats.org/officeDocument/2006/relationships/hyperlink" Target="consultantplus://offline/ref=97471E09ECE9142DF3924C705A76F80188089B6AC24BA09BB9773581A571D6B87867EDE9806E9E35n545J" TargetMode="External"/><Relationship Id="rId46" Type="http://schemas.openxmlformats.org/officeDocument/2006/relationships/hyperlink" Target="consultantplus://offline/ref=97471E09ECE9142DF3924C705A76F8018B0F986AC045A09BB9773581A571D6B87867EDE9806E9B30n547J" TargetMode="External"/><Relationship Id="rId67" Type="http://schemas.openxmlformats.org/officeDocument/2006/relationships/hyperlink" Target="consultantplus://offline/ref=97471E09ECE9142DF3924C705A76F80188099E68CB49A09BB9773581A571D6B87867EDE9806E9A33n542J" TargetMode="External"/><Relationship Id="rId116" Type="http://schemas.openxmlformats.org/officeDocument/2006/relationships/hyperlink" Target="consultantplus://offline/ref=97471E09ECE9142DF3924C705A76F8018808996ECA4EA09BB9773581A571D6B87867EDE9806E9A34n548J" TargetMode="External"/><Relationship Id="rId137" Type="http://schemas.openxmlformats.org/officeDocument/2006/relationships/hyperlink" Target="consultantplus://offline/ref=97471E09ECE9142DF3924C705A76F8018B009C66CA49A09BB9773581A571D6B87867EDE9806E9A33n547J" TargetMode="External"/><Relationship Id="rId158" Type="http://schemas.openxmlformats.org/officeDocument/2006/relationships/hyperlink" Target="consultantplus://offline/ref=97471E09ECE9142DF3924C705A76F80188099D66C348A09BB9773581A571D6B87867EDE9806E9834n545J" TargetMode="External"/><Relationship Id="rId20" Type="http://schemas.openxmlformats.org/officeDocument/2006/relationships/hyperlink" Target="consultantplus://offline/ref=97471E09ECE9142DF3924C705A76F80188009D6AC81AF799E8223Bn844J" TargetMode="External"/><Relationship Id="rId41" Type="http://schemas.openxmlformats.org/officeDocument/2006/relationships/hyperlink" Target="consultantplus://offline/ref=97471E09ECE9142DF3924C705A76F8018B00926CC14BA09BB9773581A571D6B87867EDE9806E9A37n546J" TargetMode="External"/><Relationship Id="rId62" Type="http://schemas.openxmlformats.org/officeDocument/2006/relationships/hyperlink" Target="consultantplus://offline/ref=97471E09ECE9142DF3924C705A76F8018B00996FC245A09BB9773581A571D6B87867EDE9806E9A36n545J" TargetMode="External"/><Relationship Id="rId83" Type="http://schemas.openxmlformats.org/officeDocument/2006/relationships/hyperlink" Target="consultantplus://offline/ref=97471E09ECE9142DF3924C705A76F8018B0F986AC045A09BB9773581A571D6B87867EDE9806E9B31n547J" TargetMode="External"/><Relationship Id="rId88" Type="http://schemas.openxmlformats.org/officeDocument/2006/relationships/hyperlink" Target="consultantplus://offline/ref=97471E09ECE9142DF3924C705A76F80188099E68CB49A09BB9773581A571D6B87867EDE9806E9A33n549J" TargetMode="External"/><Relationship Id="rId111" Type="http://schemas.openxmlformats.org/officeDocument/2006/relationships/hyperlink" Target="consultantplus://offline/ref=97471E09ECE9142DF3924C705A76F80188089B6AC24BA09BB9773581A571D6B87867EDE9806E9E30n540J" TargetMode="External"/><Relationship Id="rId132" Type="http://schemas.openxmlformats.org/officeDocument/2006/relationships/hyperlink" Target="consultantplus://offline/ref=97471E09ECE9142DF3924C705A76F80188099E68CB49A09BB9773581A571D6B87867EDE9806E9A3Dn540J" TargetMode="External"/><Relationship Id="rId153" Type="http://schemas.openxmlformats.org/officeDocument/2006/relationships/hyperlink" Target="consultantplus://offline/ref=97471E09ECE9142DF3924C705A76F80188089A6AC349A09BB9773581A571D6B87867EDE9806E983Cn54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17</Pages>
  <Words>14778</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Юрист_ГБ_13</dc:creator>
  <cp:keywords/>
  <dc:description/>
  <cp:lastModifiedBy>Admin</cp:lastModifiedBy>
  <cp:revision>2</cp:revision>
  <dcterms:created xsi:type="dcterms:W3CDTF">2017-06-22T09:56:00Z</dcterms:created>
  <dcterms:modified xsi:type="dcterms:W3CDTF">2017-06-27T12:02:00Z</dcterms:modified>
</cp:coreProperties>
</file>